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A4" w:rsidRPr="0025308E" w:rsidRDefault="00926694" w:rsidP="00FB6840">
      <w:pPr>
        <w:spacing w:before="1680"/>
        <w:rPr>
          <w:sz w:val="24"/>
          <w:szCs w:val="24"/>
        </w:rPr>
      </w:pPr>
      <w:r>
        <w:rPr>
          <w:sz w:val="24"/>
          <w:szCs w:val="24"/>
        </w:rPr>
        <w:t>Caritas-Gemeinschaftsstiftung</w:t>
      </w:r>
    </w:p>
    <w:p w:rsidR="007436A4" w:rsidRDefault="00926694">
      <w:pPr>
        <w:rPr>
          <w:sz w:val="24"/>
          <w:szCs w:val="24"/>
        </w:rPr>
      </w:pPr>
      <w:r>
        <w:rPr>
          <w:sz w:val="24"/>
          <w:szCs w:val="24"/>
        </w:rPr>
        <w:t>für das Bistum Aachen</w:t>
      </w:r>
    </w:p>
    <w:p w:rsidR="005348E3" w:rsidRPr="0025308E" w:rsidRDefault="005348E3">
      <w:pPr>
        <w:rPr>
          <w:sz w:val="24"/>
          <w:szCs w:val="24"/>
        </w:rPr>
      </w:pPr>
      <w:r>
        <w:rPr>
          <w:sz w:val="24"/>
          <w:szCs w:val="24"/>
        </w:rPr>
        <w:t>Geschäftsstelle</w:t>
      </w:r>
    </w:p>
    <w:p w:rsidR="007436A4" w:rsidRPr="0025308E" w:rsidRDefault="007436A4">
      <w:pPr>
        <w:rPr>
          <w:sz w:val="24"/>
          <w:szCs w:val="24"/>
        </w:rPr>
      </w:pPr>
      <w:r w:rsidRPr="0025308E">
        <w:rPr>
          <w:sz w:val="24"/>
          <w:szCs w:val="24"/>
        </w:rPr>
        <w:t>Kapitelstraße 3</w:t>
      </w:r>
    </w:p>
    <w:p w:rsidR="007436A4" w:rsidRPr="0025308E" w:rsidRDefault="007436A4">
      <w:pPr>
        <w:rPr>
          <w:sz w:val="24"/>
          <w:szCs w:val="24"/>
        </w:rPr>
      </w:pPr>
      <w:r w:rsidRPr="0025308E">
        <w:rPr>
          <w:sz w:val="24"/>
          <w:szCs w:val="24"/>
        </w:rPr>
        <w:t xml:space="preserve">52066 Aachen </w:t>
      </w:r>
    </w:p>
    <w:p w:rsidR="007436A4" w:rsidRPr="0025308E" w:rsidRDefault="007436A4" w:rsidP="00941D2C">
      <w:pPr>
        <w:tabs>
          <w:tab w:val="left" w:pos="6125"/>
        </w:tabs>
        <w:spacing w:before="1200"/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Antrag auf Gewährung eines Zuschusses</w:t>
      </w:r>
    </w:p>
    <w:p w:rsidR="007436A4" w:rsidRDefault="007436A4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 xml:space="preserve">aus Mitteln der </w:t>
      </w:r>
      <w:r w:rsidR="00926694">
        <w:rPr>
          <w:b/>
          <w:sz w:val="24"/>
          <w:szCs w:val="24"/>
        </w:rPr>
        <w:t>Caritas-Gemeinschaftsstiftung für das Bistum Aachen</w:t>
      </w:r>
      <w:r w:rsidRPr="0025308E">
        <w:rPr>
          <w:b/>
          <w:sz w:val="24"/>
          <w:szCs w:val="24"/>
        </w:rPr>
        <w:t xml:space="preserve"> </w:t>
      </w:r>
    </w:p>
    <w:p w:rsidR="00941D2C" w:rsidRDefault="00941D2C" w:rsidP="007436A4">
      <w:pPr>
        <w:tabs>
          <w:tab w:val="left" w:pos="6125"/>
        </w:tabs>
        <w:rPr>
          <w:b/>
          <w:sz w:val="24"/>
          <w:szCs w:val="24"/>
        </w:rPr>
      </w:pPr>
    </w:p>
    <w:p w:rsidR="00941D2C" w:rsidRDefault="00941D2C" w:rsidP="007436A4">
      <w:pPr>
        <w:tabs>
          <w:tab w:val="left" w:pos="6125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</w:tblGrid>
      <w:tr w:rsidR="00941D2C" w:rsidRPr="00BA4B25" w:rsidTr="00BA4B25">
        <w:tc>
          <w:tcPr>
            <w:tcW w:w="2235" w:type="dxa"/>
            <w:shd w:val="clear" w:color="auto" w:fill="auto"/>
          </w:tcPr>
          <w:p w:rsidR="00941D2C" w:rsidRPr="00BA4B25" w:rsidRDefault="00941D2C" w:rsidP="00BA4B25">
            <w:pPr>
              <w:tabs>
                <w:tab w:val="left" w:pos="6125"/>
              </w:tabs>
              <w:spacing w:before="120" w:after="120"/>
              <w:rPr>
                <w:b/>
                <w:sz w:val="24"/>
                <w:szCs w:val="24"/>
              </w:rPr>
            </w:pPr>
            <w:r w:rsidRPr="00BA4B25">
              <w:rPr>
                <w:b/>
                <w:sz w:val="24"/>
                <w:szCs w:val="24"/>
              </w:rPr>
              <w:t>Antragsnummer</w:t>
            </w:r>
          </w:p>
        </w:tc>
        <w:tc>
          <w:tcPr>
            <w:tcW w:w="2126" w:type="dxa"/>
            <w:shd w:val="clear" w:color="auto" w:fill="auto"/>
          </w:tcPr>
          <w:p w:rsidR="00941D2C" w:rsidRPr="00BA4B25" w:rsidRDefault="00941D2C" w:rsidP="00BA4B25">
            <w:pPr>
              <w:tabs>
                <w:tab w:val="left" w:pos="6125"/>
              </w:tabs>
              <w:spacing w:before="120" w:after="120"/>
              <w:rPr>
                <w:b/>
                <w:sz w:val="24"/>
                <w:szCs w:val="24"/>
              </w:rPr>
            </w:pPr>
            <w:r w:rsidRPr="00BA4B25">
              <w:rPr>
                <w:b/>
                <w:sz w:val="24"/>
                <w:szCs w:val="24"/>
              </w:rPr>
              <w:t>*</w:t>
            </w:r>
          </w:p>
        </w:tc>
      </w:tr>
    </w:tbl>
    <w:p w:rsidR="00941D2C" w:rsidRPr="00941D2C" w:rsidRDefault="00941D2C" w:rsidP="007436A4">
      <w:pPr>
        <w:tabs>
          <w:tab w:val="left" w:pos="6125"/>
        </w:tabs>
        <w:rPr>
          <w:sz w:val="18"/>
          <w:szCs w:val="18"/>
        </w:rPr>
      </w:pPr>
      <w:r w:rsidRPr="00941D2C">
        <w:rPr>
          <w:sz w:val="18"/>
          <w:szCs w:val="18"/>
        </w:rPr>
        <w:t xml:space="preserve">*nicht vom </w:t>
      </w:r>
      <w:r>
        <w:rPr>
          <w:sz w:val="18"/>
          <w:szCs w:val="18"/>
        </w:rPr>
        <w:t>A</w:t>
      </w:r>
      <w:r w:rsidRPr="00941D2C">
        <w:rPr>
          <w:sz w:val="18"/>
          <w:szCs w:val="18"/>
        </w:rPr>
        <w:t>ntragsteller auszufüllen</w:t>
      </w:r>
    </w:p>
    <w:p w:rsidR="007436A4" w:rsidRPr="0025308E" w:rsidRDefault="007436A4" w:rsidP="00941D2C">
      <w:pPr>
        <w:tabs>
          <w:tab w:val="left" w:pos="6125"/>
        </w:tabs>
        <w:spacing w:before="600" w:after="240"/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1. Antragssteller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2543"/>
              </w:tabs>
              <w:spacing w:before="120" w:after="120"/>
            </w:pPr>
            <w:r w:rsidRPr="007252B7">
              <w:t>Träger / Einrichtung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Name/Bezeichnung/Internet</w:t>
            </w:r>
            <w:r w:rsidR="000E58E6" w:rsidRPr="007252B7">
              <w:rPr>
                <w:sz w:val="18"/>
                <w:szCs w:val="18"/>
              </w:rPr>
              <w:t>adresse</w:t>
            </w:r>
          </w:p>
          <w:p w:rsidR="007436A4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  <w:bookmarkEnd w:id="0"/>
          </w:p>
        </w:tc>
      </w:tr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</w:pPr>
            <w:r w:rsidRPr="007252B7">
              <w:t>Anschrift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Straße, PLZ, Ort</w:t>
            </w:r>
          </w:p>
          <w:p w:rsidR="007436A4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</w:pPr>
            <w:r w:rsidRPr="007252B7">
              <w:t>Ansprechpartner/-in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Name/Telefon/Fax/</w:t>
            </w:r>
            <w:r w:rsidR="0025308E" w:rsidRPr="007252B7">
              <w:rPr>
                <w:sz w:val="18"/>
                <w:szCs w:val="18"/>
              </w:rPr>
              <w:t>E-Mail</w:t>
            </w:r>
          </w:p>
          <w:p w:rsidR="007436A4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270D47" w:rsidRPr="007252B7" w:rsidTr="007252B7">
        <w:trPr>
          <w:trHeight w:val="1757"/>
        </w:trPr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</w:pPr>
            <w:r w:rsidRPr="007252B7">
              <w:t>Bankverbindung</w:t>
            </w:r>
            <w:r w:rsidR="003571CF" w:rsidRPr="007252B7">
              <w:t>:</w:t>
            </w:r>
          </w:p>
        </w:tc>
        <w:tc>
          <w:tcPr>
            <w:tcW w:w="4606" w:type="dxa"/>
            <w:shd w:val="clear" w:color="auto" w:fill="auto"/>
          </w:tcPr>
          <w:p w:rsidR="007436A4" w:rsidRPr="007252B7" w:rsidRDefault="007436A4" w:rsidP="007252B7">
            <w:pPr>
              <w:tabs>
                <w:tab w:val="left" w:pos="612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7252B7">
              <w:rPr>
                <w:rFonts w:cs="Arial"/>
                <w:sz w:val="18"/>
                <w:szCs w:val="18"/>
              </w:rPr>
              <w:t>Bank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/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IBAN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/</w:t>
            </w:r>
            <w:r w:rsidR="00CA111E">
              <w:rPr>
                <w:rFonts w:cs="Arial"/>
                <w:sz w:val="18"/>
                <w:szCs w:val="18"/>
              </w:rPr>
              <w:t xml:space="preserve"> </w:t>
            </w:r>
            <w:r w:rsidRPr="007252B7">
              <w:rPr>
                <w:rFonts w:cs="Arial"/>
                <w:sz w:val="18"/>
                <w:szCs w:val="18"/>
              </w:rPr>
              <w:t>BIC</w:t>
            </w:r>
          </w:p>
          <w:p w:rsidR="007436A4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7436A4" w:rsidRDefault="007436A4" w:rsidP="007436A4">
      <w:pPr>
        <w:tabs>
          <w:tab w:val="left" w:pos="6125"/>
        </w:tabs>
        <w:rPr>
          <w:b/>
        </w:rPr>
      </w:pPr>
      <w:r>
        <w:rPr>
          <w:b/>
        </w:rPr>
        <w:br w:type="page"/>
      </w:r>
    </w:p>
    <w:p w:rsidR="00751B3B" w:rsidRPr="0025308E" w:rsidRDefault="00751B3B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2. Maßnahme</w:t>
      </w:r>
      <w:r w:rsidR="00A41A16" w:rsidRPr="0025308E">
        <w:rPr>
          <w:b/>
          <w:sz w:val="24"/>
          <w:szCs w:val="24"/>
        </w:rPr>
        <w:t xml:space="preserve"> (vergl. Anlage 1)</w:t>
      </w:r>
    </w:p>
    <w:p w:rsidR="003571CF" w:rsidRDefault="003571CF" w:rsidP="007436A4">
      <w:pPr>
        <w:tabs>
          <w:tab w:val="left" w:pos="612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51B3B" w:rsidRPr="007252B7" w:rsidTr="007252B7">
        <w:trPr>
          <w:trHeight w:val="446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1C232C" w:rsidRPr="007252B7" w:rsidRDefault="00751B3B" w:rsidP="007252B7">
            <w:pPr>
              <w:tabs>
                <w:tab w:val="left" w:pos="6125"/>
              </w:tabs>
              <w:spacing w:before="120" w:after="120"/>
            </w:pPr>
            <w:r w:rsidRPr="007252B7">
              <w:t xml:space="preserve">Begründung der Notwendigkeit und </w:t>
            </w:r>
            <w:r w:rsidR="000E58E6" w:rsidRPr="007252B7">
              <w:t>Kurzbeschreibung</w:t>
            </w:r>
            <w:r w:rsidRPr="007252B7">
              <w:t xml:space="preserve"> der zu fördernden</w:t>
            </w:r>
            <w:r w:rsidR="00A41A16" w:rsidRPr="007252B7">
              <w:t xml:space="preserve"> Maßnahme</w:t>
            </w:r>
          </w:p>
        </w:tc>
      </w:tr>
      <w:tr w:rsidR="00751B3B" w:rsidRPr="007252B7" w:rsidTr="007252B7">
        <w:trPr>
          <w:trHeight w:val="2551"/>
        </w:trPr>
        <w:tc>
          <w:tcPr>
            <w:tcW w:w="9212" w:type="dxa"/>
            <w:gridSpan w:val="2"/>
            <w:shd w:val="clear" w:color="auto" w:fill="auto"/>
          </w:tcPr>
          <w:p w:rsidR="00751B3B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FF2E26" w:rsidRPr="007252B7" w:rsidTr="007252B7">
        <w:trPr>
          <w:trHeight w:val="315"/>
        </w:trPr>
        <w:tc>
          <w:tcPr>
            <w:tcW w:w="4606" w:type="dxa"/>
            <w:tcBorders>
              <w:bottom w:val="nil"/>
            </w:tcBorders>
            <w:shd w:val="clear" w:color="auto" w:fill="auto"/>
            <w:vAlign w:val="center"/>
          </w:tcPr>
          <w:p w:rsidR="00FF2E26" w:rsidRPr="007252B7" w:rsidRDefault="00FF2E26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Geplanter Beginn der Maßnahme (Datum)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  <w:vAlign w:val="center"/>
          </w:tcPr>
          <w:p w:rsidR="00FF2E26" w:rsidRPr="007252B7" w:rsidRDefault="00FF2E26" w:rsidP="007252B7">
            <w:pPr>
              <w:tabs>
                <w:tab w:val="left" w:pos="6125"/>
              </w:tabs>
              <w:spacing w:before="120" w:after="120"/>
              <w:rPr>
                <w:sz w:val="18"/>
                <w:szCs w:val="18"/>
              </w:rPr>
            </w:pPr>
            <w:r w:rsidRPr="007252B7">
              <w:rPr>
                <w:sz w:val="18"/>
                <w:szCs w:val="18"/>
              </w:rPr>
              <w:t>Voraussichtliche Projektdauer (Datum)</w:t>
            </w:r>
          </w:p>
        </w:tc>
      </w:tr>
      <w:tr w:rsidR="00FF2E26" w:rsidRPr="007252B7" w:rsidTr="007252B7">
        <w:trPr>
          <w:trHeight w:val="315"/>
        </w:trPr>
        <w:tc>
          <w:tcPr>
            <w:tcW w:w="4606" w:type="dxa"/>
            <w:tcBorders>
              <w:top w:val="nil"/>
            </w:tcBorders>
            <w:shd w:val="clear" w:color="auto" w:fill="auto"/>
          </w:tcPr>
          <w:p w:rsidR="00FF2E26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  <w:vAlign w:val="center"/>
          </w:tcPr>
          <w:p w:rsidR="00FF2E26" w:rsidRPr="007252B7" w:rsidRDefault="00A22BD4" w:rsidP="007252B7">
            <w:pPr>
              <w:tabs>
                <w:tab w:val="left" w:pos="6125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3571CF" w:rsidRDefault="003571CF" w:rsidP="007436A4">
      <w:pPr>
        <w:tabs>
          <w:tab w:val="left" w:pos="6125"/>
        </w:tabs>
        <w:rPr>
          <w:b/>
          <w:sz w:val="24"/>
          <w:szCs w:val="24"/>
        </w:rPr>
      </w:pPr>
    </w:p>
    <w:p w:rsidR="00A41A16" w:rsidRPr="0025308E" w:rsidRDefault="00A41A16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3. Kostenplan (vergl. Anlage 2)</w:t>
      </w:r>
    </w:p>
    <w:p w:rsidR="00A41A16" w:rsidRDefault="00A41A16" w:rsidP="007436A4">
      <w:pPr>
        <w:tabs>
          <w:tab w:val="left" w:pos="612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172"/>
        <w:gridCol w:w="3434"/>
      </w:tblGrid>
      <w:tr w:rsidR="001C232C" w:rsidRPr="007252B7" w:rsidTr="007252B7">
        <w:trPr>
          <w:trHeight w:val="513"/>
        </w:trPr>
        <w:tc>
          <w:tcPr>
            <w:tcW w:w="4606" w:type="dxa"/>
            <w:tcBorders>
              <w:righ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</w:pPr>
            <w:r w:rsidRPr="007252B7">
              <w:t>Gesamtkosten</w:t>
            </w:r>
          </w:p>
        </w:tc>
        <w:tc>
          <w:tcPr>
            <w:tcW w:w="1172" w:type="dxa"/>
            <w:tcBorders>
              <w:lef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t>EUR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C232C" w:rsidRPr="007252B7" w:rsidRDefault="00A22BD4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1C232C" w:rsidRPr="007252B7" w:rsidTr="007252B7">
        <w:trPr>
          <w:trHeight w:val="513"/>
        </w:trPr>
        <w:tc>
          <w:tcPr>
            <w:tcW w:w="4606" w:type="dxa"/>
            <w:tcBorders>
              <w:righ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</w:pPr>
            <w:r w:rsidRPr="007252B7">
              <w:t>Höhe des beantragten Zuschusses</w:t>
            </w:r>
          </w:p>
        </w:tc>
        <w:tc>
          <w:tcPr>
            <w:tcW w:w="1172" w:type="dxa"/>
            <w:tcBorders>
              <w:left w:val="nil"/>
            </w:tcBorders>
            <w:shd w:val="clear" w:color="auto" w:fill="auto"/>
            <w:vAlign w:val="center"/>
          </w:tcPr>
          <w:p w:rsidR="001C232C" w:rsidRPr="007252B7" w:rsidRDefault="001C232C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t>EUR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C232C" w:rsidRPr="007252B7" w:rsidRDefault="00A22BD4" w:rsidP="007252B7">
            <w:pPr>
              <w:tabs>
                <w:tab w:val="left" w:pos="6125"/>
              </w:tabs>
              <w:spacing w:before="120" w:after="120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A41A16" w:rsidRDefault="00A41A16" w:rsidP="007436A4">
      <w:pPr>
        <w:tabs>
          <w:tab w:val="left" w:pos="6125"/>
        </w:tabs>
      </w:pPr>
    </w:p>
    <w:p w:rsidR="00A41A16" w:rsidRPr="0025308E" w:rsidRDefault="00A41A16" w:rsidP="007436A4">
      <w:pPr>
        <w:tabs>
          <w:tab w:val="left" w:pos="6125"/>
        </w:tabs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>4. Finanzierungsplan (vergl. Anlage 3)</w:t>
      </w:r>
    </w:p>
    <w:p w:rsidR="00A41A16" w:rsidRDefault="00A41A16" w:rsidP="007436A4">
      <w:pPr>
        <w:tabs>
          <w:tab w:val="left" w:pos="6125"/>
        </w:tabs>
        <w:rPr>
          <w:b/>
        </w:rPr>
      </w:pPr>
    </w:p>
    <w:p w:rsidR="00A41A16" w:rsidRPr="00A41A16" w:rsidRDefault="00A41A16" w:rsidP="007436A4">
      <w:pPr>
        <w:tabs>
          <w:tab w:val="left" w:pos="6125"/>
        </w:tabs>
      </w:pPr>
      <w:r w:rsidRPr="00A41A16">
        <w:t xml:space="preserve">Als Anlagen sind beigefügt: </w:t>
      </w:r>
    </w:p>
    <w:p w:rsidR="00A41A16" w:rsidRPr="00A41A16" w:rsidRDefault="00A41A16" w:rsidP="007436A4">
      <w:pPr>
        <w:tabs>
          <w:tab w:val="left" w:pos="6125"/>
        </w:tabs>
      </w:pPr>
    </w:p>
    <w:p w:rsidR="00A41A16" w:rsidRP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>detaillierte Maßnahmenb</w:t>
      </w:r>
      <w:r w:rsidRPr="00A41A16">
        <w:t>e</w:t>
      </w:r>
      <w:r w:rsidRPr="00A41A16">
        <w:t xml:space="preserve">schreibung </w:t>
      </w:r>
    </w:p>
    <w:p w:rsidR="00A41A16" w:rsidRP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>detaillierter Kostenplan</w:t>
      </w:r>
    </w:p>
    <w:p w:rsidR="00A41A16" w:rsidRP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 xml:space="preserve">Finanzierungsplan </w:t>
      </w:r>
    </w:p>
    <w:p w:rsidR="00A41A16" w:rsidRDefault="00A41A16" w:rsidP="000715E6">
      <w:pPr>
        <w:pStyle w:val="Listenabsatz"/>
        <w:numPr>
          <w:ilvl w:val="0"/>
          <w:numId w:val="1"/>
        </w:numPr>
        <w:ind w:left="357" w:hanging="357"/>
      </w:pPr>
      <w:r w:rsidRPr="00A41A16">
        <w:t>Satzung, aktuelle Eintragung ins Vereins- bzw. Handelsregister</w:t>
      </w:r>
      <w:r>
        <w:rPr>
          <w:rStyle w:val="Funotenzeichen"/>
        </w:rPr>
        <w:footnoteReference w:id="1"/>
      </w:r>
    </w:p>
    <w:p w:rsidR="00A41A16" w:rsidRDefault="00A41A16" w:rsidP="00A41A16">
      <w:pPr>
        <w:tabs>
          <w:tab w:val="left" w:pos="6125"/>
        </w:tabs>
      </w:pPr>
    </w:p>
    <w:p w:rsidR="001C232C" w:rsidRDefault="00A41A16" w:rsidP="00A41A16">
      <w:pPr>
        <w:tabs>
          <w:tab w:val="left" w:pos="6125"/>
        </w:tabs>
      </w:pPr>
      <w:r>
        <w:t>Der Antragssteller erklärt, dass die in diesem Antrag und den Anlagen gemachten Angaben vollständig und richtig sind und er im Falle einer Bewilligung die Richtlinien</w:t>
      </w:r>
      <w:r w:rsidR="007B0E7C">
        <w:rPr>
          <w:rStyle w:val="Funotenzeichen"/>
        </w:rPr>
        <w:footnoteReference w:id="2"/>
      </w:r>
      <w:r>
        <w:t xml:space="preserve"> für die Verwe</w:t>
      </w:r>
      <w:r>
        <w:t>n</w:t>
      </w:r>
      <w:r>
        <w:t xml:space="preserve">dung von Stiftungsmitteln der </w:t>
      </w:r>
      <w:r w:rsidR="00114B8A">
        <w:t>Caritas-Gemeinschaftsstiftung</w:t>
      </w:r>
      <w:r w:rsidR="000E58E6">
        <w:t xml:space="preserve"> für das Bistum Aachen</w:t>
      </w:r>
      <w:r>
        <w:t xml:space="preserve"> ane</w:t>
      </w:r>
      <w:r>
        <w:t>r</w:t>
      </w:r>
      <w:r>
        <w:t xml:space="preserve">kennt. </w:t>
      </w:r>
    </w:p>
    <w:p w:rsidR="003571CF" w:rsidRDefault="003571CF" w:rsidP="00A41A16">
      <w:pPr>
        <w:tabs>
          <w:tab w:val="left" w:pos="6125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4132"/>
      </w:tblGrid>
      <w:tr w:rsidR="00FF2E26" w:rsidRPr="007252B7" w:rsidTr="007252B7">
        <w:trPr>
          <w:trHeight w:val="107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E26" w:rsidRPr="007252B7" w:rsidRDefault="00A22BD4" w:rsidP="007252B7">
            <w:pPr>
              <w:tabs>
                <w:tab w:val="left" w:pos="1290"/>
              </w:tabs>
              <w:spacing w:before="60" w:after="6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2E26" w:rsidRPr="007252B7" w:rsidRDefault="00A22BD4" w:rsidP="007252B7">
            <w:pPr>
              <w:tabs>
                <w:tab w:val="left" w:pos="1290"/>
              </w:tabs>
              <w:spacing w:before="60" w:after="6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FF2E26" w:rsidRPr="007252B7" w:rsidRDefault="00FF2E26" w:rsidP="007252B7">
            <w:pPr>
              <w:tabs>
                <w:tab w:val="left" w:pos="1290"/>
              </w:tabs>
              <w:spacing w:before="60" w:after="60"/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</w:tcPr>
          <w:p w:rsidR="00FF2E26" w:rsidRPr="007252B7" w:rsidRDefault="00FF2E26" w:rsidP="007252B7">
            <w:pPr>
              <w:tabs>
                <w:tab w:val="left" w:pos="1290"/>
              </w:tabs>
              <w:spacing w:before="60" w:after="60"/>
            </w:pPr>
          </w:p>
        </w:tc>
      </w:tr>
      <w:tr w:rsidR="001C232C" w:rsidRPr="007252B7" w:rsidTr="007252B7">
        <w:tc>
          <w:tcPr>
            <w:tcW w:w="4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32C" w:rsidRPr="007252B7" w:rsidRDefault="001C232C" w:rsidP="007252B7">
            <w:pPr>
              <w:tabs>
                <w:tab w:val="left" w:pos="1290"/>
              </w:tabs>
              <w:spacing w:before="60" w:after="60"/>
            </w:pPr>
            <w:r w:rsidRPr="007252B7">
              <w:t xml:space="preserve">Ort, Datum </w:t>
            </w:r>
          </w:p>
        </w:tc>
        <w:tc>
          <w:tcPr>
            <w:tcW w:w="993" w:type="dxa"/>
            <w:shd w:val="clear" w:color="auto" w:fill="auto"/>
          </w:tcPr>
          <w:p w:rsidR="001C232C" w:rsidRPr="007252B7" w:rsidRDefault="001C232C" w:rsidP="007252B7">
            <w:pPr>
              <w:tabs>
                <w:tab w:val="left" w:pos="1290"/>
              </w:tabs>
              <w:spacing w:before="60" w:after="60"/>
            </w:pPr>
          </w:p>
        </w:tc>
        <w:tc>
          <w:tcPr>
            <w:tcW w:w="4132" w:type="dxa"/>
            <w:tcBorders>
              <w:top w:val="single" w:sz="4" w:space="0" w:color="auto"/>
            </w:tcBorders>
            <w:shd w:val="clear" w:color="auto" w:fill="auto"/>
          </w:tcPr>
          <w:p w:rsidR="00947937" w:rsidRPr="007252B7" w:rsidRDefault="001C232C" w:rsidP="007252B7">
            <w:pPr>
              <w:tabs>
                <w:tab w:val="left" w:pos="1290"/>
              </w:tabs>
              <w:spacing w:before="60" w:after="60"/>
            </w:pPr>
            <w:r w:rsidRPr="007252B7">
              <w:t>rechtsverbindliche Unterschrift</w:t>
            </w:r>
          </w:p>
        </w:tc>
      </w:tr>
    </w:tbl>
    <w:p w:rsidR="00143A6F" w:rsidRPr="00270D47" w:rsidRDefault="00231437" w:rsidP="001C232C">
      <w:pPr>
        <w:tabs>
          <w:tab w:val="left" w:pos="1290"/>
        </w:tabs>
        <w:rPr>
          <w:b/>
        </w:rPr>
      </w:pPr>
      <w:r>
        <w:rPr>
          <w:b/>
        </w:rPr>
        <w:br w:type="page"/>
      </w:r>
    </w:p>
    <w:p w:rsidR="00143A6F" w:rsidRPr="00143A6F" w:rsidRDefault="00143A6F" w:rsidP="00270D47">
      <w:pPr>
        <w:spacing w:after="240"/>
        <w:rPr>
          <w:rFonts w:cs="Arial"/>
          <w:b/>
          <w:sz w:val="24"/>
          <w:szCs w:val="24"/>
        </w:rPr>
      </w:pPr>
      <w:r w:rsidRPr="00143A6F">
        <w:rPr>
          <w:rFonts w:cs="Arial"/>
          <w:b/>
          <w:sz w:val="24"/>
          <w:szCs w:val="24"/>
        </w:rPr>
        <w:t xml:space="preserve">Anlage 1 – </w:t>
      </w:r>
      <w:r w:rsidR="00D31D55">
        <w:rPr>
          <w:rFonts w:cs="Arial"/>
          <w:b/>
          <w:sz w:val="24"/>
          <w:szCs w:val="24"/>
        </w:rPr>
        <w:t xml:space="preserve">Detaillierte </w:t>
      </w:r>
      <w:r w:rsidRPr="00143A6F">
        <w:rPr>
          <w:rFonts w:cs="Arial"/>
          <w:b/>
          <w:sz w:val="24"/>
          <w:szCs w:val="24"/>
        </w:rPr>
        <w:t>Maßnahmenbeschreibung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143A6F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43A6F" w:rsidRPr="007252B7" w:rsidRDefault="00143A6F" w:rsidP="007252B7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A6F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143A6F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43A6F" w:rsidRPr="007252B7" w:rsidRDefault="00143A6F" w:rsidP="007252B7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A6F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143A6F" w:rsidRDefault="00143A6F" w:rsidP="00270D47">
      <w:pPr>
        <w:spacing w:before="240" w:after="240"/>
        <w:rPr>
          <w:rFonts w:cs="Arial"/>
        </w:rPr>
      </w:pPr>
      <w:r>
        <w:rPr>
          <w:rFonts w:cs="Arial"/>
        </w:rPr>
        <w:t xml:space="preserve">Bitte beschreiben Sie </w:t>
      </w:r>
      <w:r w:rsidRPr="00570D07">
        <w:rPr>
          <w:rFonts w:cs="Arial"/>
          <w:b/>
        </w:rPr>
        <w:t>ausführlich</w:t>
      </w:r>
      <w:r>
        <w:rPr>
          <w:rFonts w:cs="Arial"/>
        </w:rPr>
        <w:t>: Ausgangssituation, allgemeine und spezifische Ziele, das Konzept, Schwerpunkte und Perspektiven sowie die Nachhaltigkeit der Maßnahme. Gibt es Kooperationspartner? Sind haupt- und ehrenamtliche Mitarbeiter/-innen beteiligt? Etc.</w:t>
      </w:r>
      <w:r w:rsidR="00645A3C">
        <w:rPr>
          <w:rFonts w:cs="Arial"/>
        </w:rPr>
        <w:br/>
        <w:t xml:space="preserve">Bei </w:t>
      </w:r>
      <w:r w:rsidR="00645A3C" w:rsidRPr="00645A3C">
        <w:rPr>
          <w:rFonts w:cs="Arial"/>
          <w:b/>
        </w:rPr>
        <w:t>Folgeanträgen</w:t>
      </w:r>
      <w:r w:rsidR="00324A14">
        <w:rPr>
          <w:rFonts w:cs="Arial"/>
        </w:rPr>
        <w:t xml:space="preserve"> </w:t>
      </w:r>
      <w:r w:rsidR="00645A3C">
        <w:rPr>
          <w:rFonts w:cs="Arial"/>
        </w:rPr>
        <w:t>stellen Sie bitte dar, was durch den Stiftungszuschuss bereits erreicht wurde, bzw. wie sich das Projekt weiterentwickelt hat.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143A6F" w:rsidRPr="007252B7" w:rsidTr="007252B7">
        <w:trPr>
          <w:trHeight w:val="10091"/>
        </w:trPr>
        <w:tc>
          <w:tcPr>
            <w:tcW w:w="9212" w:type="dxa"/>
            <w:shd w:val="clear" w:color="auto" w:fill="auto"/>
          </w:tcPr>
          <w:p w:rsidR="00143A6F" w:rsidRPr="007252B7" w:rsidRDefault="00A22BD4" w:rsidP="00E03567">
            <w:pPr>
              <w:tabs>
                <w:tab w:val="left" w:pos="1290"/>
              </w:tabs>
              <w:spacing w:before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="00E03567">
              <w:t> </w:t>
            </w:r>
            <w:r w:rsidR="00E03567">
              <w:t> </w:t>
            </w:r>
            <w:r w:rsidR="00E03567">
              <w:t> </w:t>
            </w:r>
            <w:r w:rsidR="00E03567">
              <w:t> </w:t>
            </w:r>
            <w:r w:rsidR="00E03567">
              <w:t> </w:t>
            </w:r>
            <w:r w:rsidRPr="007252B7">
              <w:fldChar w:fldCharType="end"/>
            </w:r>
          </w:p>
        </w:tc>
      </w:tr>
    </w:tbl>
    <w:p w:rsidR="00143A6F" w:rsidRDefault="00143A6F" w:rsidP="001C232C">
      <w:pPr>
        <w:tabs>
          <w:tab w:val="left" w:pos="1290"/>
        </w:tabs>
      </w:pPr>
      <w:r>
        <w:br w:type="page"/>
      </w:r>
    </w:p>
    <w:p w:rsidR="0025308E" w:rsidRPr="0025308E" w:rsidRDefault="0025308E" w:rsidP="00270D47">
      <w:pPr>
        <w:tabs>
          <w:tab w:val="left" w:pos="1290"/>
        </w:tabs>
        <w:spacing w:after="240"/>
        <w:rPr>
          <w:b/>
          <w:sz w:val="24"/>
          <w:szCs w:val="24"/>
        </w:rPr>
      </w:pPr>
      <w:r w:rsidRPr="0025308E">
        <w:rPr>
          <w:b/>
          <w:sz w:val="24"/>
          <w:szCs w:val="24"/>
        </w:rPr>
        <w:t xml:space="preserve">Anlage 2 – Kostenplan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25308E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08E" w:rsidRPr="007252B7" w:rsidRDefault="00A22BD4" w:rsidP="0026135E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bookmarkStart w:id="1" w:name="_GoBack"/>
            <w:r w:rsidR="0026135E">
              <w:t> </w:t>
            </w:r>
            <w:r w:rsidR="0026135E">
              <w:t> </w:t>
            </w:r>
            <w:r w:rsidR="0026135E">
              <w:t> </w:t>
            </w:r>
            <w:r w:rsidR="0026135E">
              <w:t> </w:t>
            </w:r>
            <w:r w:rsidR="0026135E">
              <w:t> </w:t>
            </w:r>
            <w:bookmarkEnd w:id="1"/>
            <w:r w:rsidRPr="007252B7">
              <w:fldChar w:fldCharType="end"/>
            </w:r>
          </w:p>
        </w:tc>
      </w:tr>
      <w:tr w:rsidR="0025308E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08E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25308E" w:rsidRDefault="0025308E" w:rsidP="001C232C">
      <w:pPr>
        <w:tabs>
          <w:tab w:val="left" w:pos="12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74"/>
      </w:tblGrid>
      <w:tr w:rsidR="0025308E" w:rsidRPr="007252B7" w:rsidTr="007252B7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Nr.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Einzelpositionen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5308E" w:rsidRPr="007252B7" w:rsidRDefault="0025308E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Plan (Euro)</w:t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1.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rPr>
                <w:highlight w:val="yellow"/>
              </w:rPr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2.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3.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4.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5.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1304"/>
        </w:trPr>
        <w:tc>
          <w:tcPr>
            <w:tcW w:w="675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6.</w:t>
            </w:r>
          </w:p>
        </w:tc>
        <w:tc>
          <w:tcPr>
            <w:tcW w:w="6663" w:type="dxa"/>
            <w:shd w:val="clear" w:color="auto" w:fill="auto"/>
          </w:tcPr>
          <w:p w:rsidR="00A22BD4" w:rsidRPr="007252B7" w:rsidRDefault="00A22BD4" w:rsidP="007252B7">
            <w:pPr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A22BD4" w:rsidRPr="007252B7" w:rsidTr="007252B7">
        <w:trPr>
          <w:trHeight w:val="567"/>
        </w:trPr>
        <w:tc>
          <w:tcPr>
            <w:tcW w:w="675" w:type="dxa"/>
            <w:shd w:val="clear" w:color="auto" w:fill="auto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  <w:r w:rsidRPr="007252B7">
              <w:rPr>
                <w:b/>
              </w:rPr>
              <w:t>Gesamt</w:t>
            </w:r>
          </w:p>
        </w:tc>
        <w:tc>
          <w:tcPr>
            <w:tcW w:w="1874" w:type="dxa"/>
            <w:shd w:val="clear" w:color="auto" w:fill="auto"/>
          </w:tcPr>
          <w:p w:rsidR="00A22BD4" w:rsidRPr="007252B7" w:rsidRDefault="00A22BD4" w:rsidP="00941D2C">
            <w:pPr>
              <w:spacing w:before="120" w:after="120"/>
              <w:ind w:right="65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25308E" w:rsidRDefault="0025308E" w:rsidP="001C232C">
      <w:pPr>
        <w:tabs>
          <w:tab w:val="left" w:pos="1290"/>
        </w:tabs>
      </w:pPr>
    </w:p>
    <w:p w:rsidR="0025308E" w:rsidRDefault="0025308E" w:rsidP="001C232C">
      <w:pPr>
        <w:tabs>
          <w:tab w:val="left" w:pos="1290"/>
        </w:tabs>
      </w:pPr>
      <w:r>
        <w:br w:type="page"/>
      </w:r>
    </w:p>
    <w:p w:rsidR="001E4D26" w:rsidRPr="001E4D26" w:rsidRDefault="001E4D26" w:rsidP="00270D47">
      <w:pPr>
        <w:tabs>
          <w:tab w:val="left" w:pos="1290"/>
        </w:tabs>
        <w:spacing w:after="240"/>
        <w:rPr>
          <w:b/>
        </w:rPr>
      </w:pPr>
      <w:r w:rsidRPr="001E4D26">
        <w:rPr>
          <w:b/>
        </w:rPr>
        <w:t>Anlage 3 - Finanzierungsplan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1E4D26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  <w:r w:rsidRPr="007252B7">
              <w:t>Antragssteller: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4D26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  <w:tr w:rsidR="001E4D26" w:rsidRPr="007252B7" w:rsidTr="007252B7">
        <w:trPr>
          <w:trHeight w:val="624"/>
        </w:trPr>
        <w:tc>
          <w:tcPr>
            <w:tcW w:w="2093" w:type="dxa"/>
            <w:shd w:val="clear" w:color="auto" w:fill="auto"/>
            <w:vAlign w:val="bottom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  <w:r w:rsidRPr="007252B7">
              <w:t>Maßnahme: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4D26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</w:tr>
    </w:tbl>
    <w:p w:rsidR="001E4D26" w:rsidRDefault="001E4D26" w:rsidP="001C232C">
      <w:pPr>
        <w:tabs>
          <w:tab w:val="left" w:pos="12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1151"/>
        <w:gridCol w:w="1152"/>
      </w:tblGrid>
      <w:tr w:rsidR="001E4D26" w:rsidRPr="007252B7" w:rsidTr="007252B7">
        <w:trPr>
          <w:trHeight w:val="567"/>
        </w:trPr>
        <w:tc>
          <w:tcPr>
            <w:tcW w:w="2518" w:type="dxa"/>
            <w:shd w:val="clear" w:color="auto" w:fill="auto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1E4D26" w:rsidRPr="007252B7" w:rsidRDefault="001E4D26" w:rsidP="00941D2C">
            <w:pPr>
              <w:tabs>
                <w:tab w:val="left" w:pos="1290"/>
              </w:tabs>
              <w:spacing w:before="120" w:after="120"/>
              <w:ind w:right="279"/>
              <w:jc w:val="center"/>
              <w:rPr>
                <w:b/>
              </w:rPr>
            </w:pPr>
            <w:r w:rsidRPr="007252B7">
              <w:rPr>
                <w:b/>
              </w:rPr>
              <w:t>EUR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  <w:jc w:val="center"/>
              <w:rPr>
                <w:b/>
              </w:rPr>
            </w:pPr>
            <w:r w:rsidRPr="007252B7">
              <w:rPr>
                <w:b/>
              </w:rPr>
              <w:t>Anteil in %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E4D26" w:rsidRPr="007252B7" w:rsidRDefault="00231437" w:rsidP="007252B7">
            <w:pPr>
              <w:tabs>
                <w:tab w:val="left" w:pos="1290"/>
              </w:tabs>
              <w:spacing w:before="120" w:after="120"/>
              <w:jc w:val="center"/>
              <w:rPr>
                <w:b/>
              </w:rPr>
            </w:pPr>
            <w:r w:rsidRPr="007252B7">
              <w:rPr>
                <w:b/>
              </w:rPr>
              <w:t>f</w:t>
            </w:r>
            <w:r w:rsidR="001E4D26" w:rsidRPr="007252B7">
              <w:rPr>
                <w:b/>
              </w:rPr>
              <w:t>est zugesagt</w:t>
            </w:r>
          </w:p>
          <w:p w:rsidR="00231437" w:rsidRPr="007252B7" w:rsidRDefault="00231437" w:rsidP="007252B7">
            <w:pPr>
              <w:tabs>
                <w:tab w:val="left" w:pos="1171"/>
              </w:tabs>
              <w:spacing w:before="120" w:after="120"/>
              <w:ind w:left="179"/>
              <w:jc w:val="center"/>
              <w:rPr>
                <w:b/>
              </w:rPr>
            </w:pPr>
            <w:r w:rsidRPr="007252B7">
              <w:rPr>
                <w:b/>
              </w:rPr>
              <w:t>ja</w:t>
            </w:r>
            <w:r w:rsidRPr="007252B7">
              <w:rPr>
                <w:b/>
              </w:rPr>
              <w:tab/>
              <w:t>nein</w:t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Öffentliche Zuschüsse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  <w:bookmarkEnd w:id="2"/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Öffentliche Darlehen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Kapitalmarktdarlehen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Andere Stiftungsmittel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Sonstige Fremdmittel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Eigenmittel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A22BD4" w:rsidRPr="007252B7" w:rsidTr="00941D2C">
        <w:trPr>
          <w:trHeight w:val="1134"/>
        </w:trPr>
        <w:tc>
          <w:tcPr>
            <w:tcW w:w="2518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</w:pPr>
            <w:r w:rsidRPr="007252B7">
              <w:t>Beantragte</w:t>
            </w:r>
            <w:r w:rsidR="00947937">
              <w:t xml:space="preserve"> </w:t>
            </w:r>
            <w:r w:rsidR="00947937">
              <w:br/>
              <w:t>CGS</w:t>
            </w:r>
            <w:r w:rsidRPr="007252B7">
              <w:t xml:space="preserve"> Mittel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22BD4" w:rsidRPr="007252B7" w:rsidRDefault="00A22BD4" w:rsidP="00941D2C">
            <w:pPr>
              <w:spacing w:before="120"/>
              <w:ind w:right="172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22BD4" w:rsidRPr="007252B7" w:rsidRDefault="00A22BD4" w:rsidP="007252B7">
            <w:pPr>
              <w:tabs>
                <w:tab w:val="left" w:pos="1290"/>
              </w:tabs>
              <w:spacing w:before="120" w:after="120"/>
              <w:jc w:val="center"/>
              <w:rPr>
                <w:sz w:val="36"/>
              </w:rPr>
            </w:pPr>
            <w:r w:rsidRPr="007252B7">
              <w:rPr>
                <w:sz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2B7">
              <w:rPr>
                <w:sz w:val="36"/>
              </w:rPr>
              <w:instrText xml:space="preserve"> FORMCHECKBOX </w:instrText>
            </w:r>
            <w:r w:rsidR="000D2D57" w:rsidRPr="007252B7">
              <w:rPr>
                <w:sz w:val="36"/>
              </w:rPr>
            </w:r>
            <w:r w:rsidR="000D2D57" w:rsidRPr="007252B7">
              <w:rPr>
                <w:sz w:val="36"/>
              </w:rPr>
              <w:fldChar w:fldCharType="separate"/>
            </w:r>
            <w:r w:rsidRPr="007252B7">
              <w:rPr>
                <w:sz w:val="36"/>
              </w:rPr>
              <w:fldChar w:fldCharType="end"/>
            </w:r>
          </w:p>
        </w:tc>
      </w:tr>
      <w:tr w:rsidR="001E4D26" w:rsidRPr="007252B7" w:rsidTr="007252B7">
        <w:trPr>
          <w:trHeight w:val="567"/>
        </w:trPr>
        <w:tc>
          <w:tcPr>
            <w:tcW w:w="2518" w:type="dxa"/>
            <w:shd w:val="clear" w:color="auto" w:fill="auto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  <w:r w:rsidRPr="007252B7">
              <w:t>Gesamt</w:t>
            </w:r>
          </w:p>
        </w:tc>
        <w:tc>
          <w:tcPr>
            <w:tcW w:w="2088" w:type="dxa"/>
            <w:shd w:val="clear" w:color="auto" w:fill="auto"/>
          </w:tcPr>
          <w:p w:rsidR="001E4D26" w:rsidRPr="007252B7" w:rsidRDefault="00A22BD4" w:rsidP="00941D2C">
            <w:pPr>
              <w:tabs>
                <w:tab w:val="left" w:pos="1290"/>
              </w:tabs>
              <w:spacing w:before="120" w:after="120"/>
              <w:ind w:right="279"/>
              <w:jc w:val="right"/>
            </w:pPr>
            <w:r w:rsidRPr="007252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2B7">
              <w:instrText xml:space="preserve"> FORMTEXT </w:instrText>
            </w:r>
            <w:r w:rsidRPr="007252B7">
              <w:fldChar w:fldCharType="separate"/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rPr>
                <w:noProof/>
              </w:rPr>
              <w:t> </w:t>
            </w:r>
            <w:r w:rsidRPr="007252B7">
              <w:fldChar w:fldCharType="end"/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E4D26" w:rsidRPr="007252B7" w:rsidRDefault="001E4D26" w:rsidP="00941D2C">
            <w:pPr>
              <w:tabs>
                <w:tab w:val="left" w:pos="1290"/>
              </w:tabs>
              <w:spacing w:before="120" w:after="120"/>
              <w:ind w:right="172"/>
              <w:jc w:val="right"/>
            </w:pPr>
            <w:r w:rsidRPr="007252B7">
              <w:t>100</w:t>
            </w:r>
            <w:r w:rsidR="00941D2C">
              <w:t>,00</w:t>
            </w:r>
            <w:r w:rsidRPr="007252B7">
              <w:t xml:space="preserve"> %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1E4D26" w:rsidRPr="007252B7" w:rsidRDefault="001E4D26" w:rsidP="007252B7">
            <w:pPr>
              <w:tabs>
                <w:tab w:val="left" w:pos="1290"/>
              </w:tabs>
              <w:spacing w:before="120" w:after="120"/>
            </w:pPr>
          </w:p>
        </w:tc>
      </w:tr>
    </w:tbl>
    <w:p w:rsidR="001E4D26" w:rsidRPr="0025308E" w:rsidRDefault="001E4D26" w:rsidP="001C232C">
      <w:pPr>
        <w:tabs>
          <w:tab w:val="left" w:pos="1290"/>
        </w:tabs>
      </w:pPr>
    </w:p>
    <w:sectPr w:rsidR="001E4D26" w:rsidRPr="0025308E" w:rsidSect="00941D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5" w:rsidRDefault="00BA4B25" w:rsidP="007436A4">
      <w:r>
        <w:separator/>
      </w:r>
    </w:p>
  </w:endnote>
  <w:endnote w:type="continuationSeparator" w:id="0">
    <w:p w:rsidR="00BA4B25" w:rsidRDefault="00BA4B25" w:rsidP="0074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16" w:rsidRDefault="00A41A16" w:rsidP="000715E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A111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5" w:rsidRDefault="00BA4B25" w:rsidP="007436A4">
      <w:r>
        <w:separator/>
      </w:r>
    </w:p>
  </w:footnote>
  <w:footnote w:type="continuationSeparator" w:id="0">
    <w:p w:rsidR="00BA4B25" w:rsidRDefault="00BA4B25" w:rsidP="007436A4">
      <w:r>
        <w:continuationSeparator/>
      </w:r>
    </w:p>
  </w:footnote>
  <w:footnote w:id="1">
    <w:p w:rsidR="00A41A16" w:rsidRDefault="00A41A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C232C">
        <w:t>Dies gilt nur für Nicht-Mitglieder des Diözesancaritasverbandes</w:t>
      </w:r>
    </w:p>
  </w:footnote>
  <w:footnote w:id="2">
    <w:p w:rsidR="007B0E7C" w:rsidRDefault="007B0E7C" w:rsidP="000E58E6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Nach Abschluss der Maßnahme wird ein entsprechender Verwendungsnachweis innerhalb von sechs Monaten eingereicht.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A4" w:rsidRDefault="007252B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CaritasAachen_LOGO_rgb" style="position:absolute;margin-left:336.25pt;margin-top:-13.2pt;width:155.6pt;height:65.75pt;z-index:251657728;visibility:visible">
          <v:imagedata r:id="rId1" o:title="CaritasAachen_LOGO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AFF"/>
    <w:multiLevelType w:val="hybridMultilevel"/>
    <w:tmpl w:val="43A45EBC"/>
    <w:lvl w:ilvl="0" w:tplc="C74C69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MF5zGFNoAn6AD4Y2t8Y7ArCqGeI=" w:salt="YR6YAatpQTGfxFPszMQ6dQ==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6A4"/>
    <w:rsid w:val="00023336"/>
    <w:rsid w:val="000715E6"/>
    <w:rsid w:val="000B6DB8"/>
    <w:rsid w:val="000D2D57"/>
    <w:rsid w:val="000E58E6"/>
    <w:rsid w:val="00114B8A"/>
    <w:rsid w:val="00117F13"/>
    <w:rsid w:val="00143A6F"/>
    <w:rsid w:val="001C232C"/>
    <w:rsid w:val="001E4D26"/>
    <w:rsid w:val="00231437"/>
    <w:rsid w:val="0025308E"/>
    <w:rsid w:val="0026135E"/>
    <w:rsid w:val="00270D47"/>
    <w:rsid w:val="00324A14"/>
    <w:rsid w:val="003571CF"/>
    <w:rsid w:val="003F28B6"/>
    <w:rsid w:val="0040723B"/>
    <w:rsid w:val="00521DA5"/>
    <w:rsid w:val="005348E3"/>
    <w:rsid w:val="005A12D7"/>
    <w:rsid w:val="005B33FC"/>
    <w:rsid w:val="00616EDA"/>
    <w:rsid w:val="00645A3C"/>
    <w:rsid w:val="00684BF3"/>
    <w:rsid w:val="006D2362"/>
    <w:rsid w:val="006E3EDC"/>
    <w:rsid w:val="006E5521"/>
    <w:rsid w:val="0070067E"/>
    <w:rsid w:val="007252B7"/>
    <w:rsid w:val="007436A4"/>
    <w:rsid w:val="00751B3B"/>
    <w:rsid w:val="00782DFD"/>
    <w:rsid w:val="007B0E7C"/>
    <w:rsid w:val="007C34C4"/>
    <w:rsid w:val="007D3750"/>
    <w:rsid w:val="00875A46"/>
    <w:rsid w:val="00881385"/>
    <w:rsid w:val="00901D36"/>
    <w:rsid w:val="00926694"/>
    <w:rsid w:val="00941D2C"/>
    <w:rsid w:val="00947937"/>
    <w:rsid w:val="00A22BD4"/>
    <w:rsid w:val="00A41A16"/>
    <w:rsid w:val="00B07047"/>
    <w:rsid w:val="00BA4B25"/>
    <w:rsid w:val="00BC184D"/>
    <w:rsid w:val="00C368B4"/>
    <w:rsid w:val="00CA111E"/>
    <w:rsid w:val="00D31D55"/>
    <w:rsid w:val="00E03567"/>
    <w:rsid w:val="00EE6EC8"/>
    <w:rsid w:val="00FB6840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6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6A4"/>
  </w:style>
  <w:style w:type="paragraph" w:styleId="Fuzeile">
    <w:name w:val="footer"/>
    <w:basedOn w:val="Standard"/>
    <w:link w:val="FuzeileZchn"/>
    <w:uiPriority w:val="99"/>
    <w:unhideWhenUsed/>
    <w:rsid w:val="007436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6A4"/>
  </w:style>
  <w:style w:type="paragraph" w:styleId="Listenabsatz">
    <w:name w:val="List Paragraph"/>
    <w:basedOn w:val="Standard"/>
    <w:uiPriority w:val="34"/>
    <w:qFormat/>
    <w:rsid w:val="007436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4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51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1B3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1A1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41A1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41A1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C232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C232C"/>
    <w:rPr>
      <w:sz w:val="20"/>
      <w:szCs w:val="20"/>
    </w:rPr>
  </w:style>
  <w:style w:type="character" w:styleId="Endnotenzeichen">
    <w:name w:val="endnote reference"/>
    <w:uiPriority w:val="99"/>
    <w:semiHidden/>
    <w:unhideWhenUsed/>
    <w:rsid w:val="001C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C6F8-F167-4BBD-8513-42ACBA12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C3CB8532.dotm</Template>
  <TotalTime>0</TotalTime>
  <Pages>5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das Bistum Aachen e. V.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Willems</dc:creator>
  <cp:lastModifiedBy>Anne Albrecht</cp:lastModifiedBy>
  <cp:revision>2</cp:revision>
  <cp:lastPrinted>2015-04-22T11:07:00Z</cp:lastPrinted>
  <dcterms:created xsi:type="dcterms:W3CDTF">2018-03-12T07:20:00Z</dcterms:created>
  <dcterms:modified xsi:type="dcterms:W3CDTF">2018-03-12T07:20:00Z</dcterms:modified>
</cp:coreProperties>
</file>