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F5" w:rsidRPr="00E776F5" w:rsidRDefault="00B9671A" w:rsidP="00E776F5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3837305</wp:posOffset>
            </wp:positionH>
            <wp:positionV relativeFrom="paragraph">
              <wp:posOffset>99060</wp:posOffset>
            </wp:positionV>
            <wp:extent cx="1977390" cy="835025"/>
            <wp:effectExtent l="0" t="0" r="3810" b="3175"/>
            <wp:wrapNone/>
            <wp:docPr id="4" name="Grafik 1" descr="CaritasAachen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aritasAachen_LOGO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6F5" w:rsidRPr="00E776F5" w:rsidRDefault="00E776F5" w:rsidP="00DC4BB9">
      <w:pPr>
        <w:pStyle w:val="Fuzeile"/>
        <w:tabs>
          <w:tab w:val="clear" w:pos="4536"/>
        </w:tabs>
        <w:spacing w:before="1080"/>
        <w:rPr>
          <w:sz w:val="22"/>
          <w:szCs w:val="22"/>
        </w:rPr>
      </w:pPr>
      <w:r w:rsidRPr="00E776F5">
        <w:rPr>
          <w:sz w:val="22"/>
          <w:szCs w:val="22"/>
        </w:rPr>
        <w:t xml:space="preserve">Caritas-Gemeinschaftsstiftung </w:t>
      </w:r>
    </w:p>
    <w:p w:rsidR="00E776F5" w:rsidRDefault="00E776F5" w:rsidP="00E776F5">
      <w:pPr>
        <w:pStyle w:val="Fuzeile"/>
        <w:tabs>
          <w:tab w:val="clear" w:pos="4536"/>
          <w:tab w:val="clear" w:pos="9072"/>
        </w:tabs>
        <w:rPr>
          <w:sz w:val="22"/>
          <w:szCs w:val="22"/>
        </w:rPr>
      </w:pPr>
      <w:r w:rsidRPr="00E776F5">
        <w:rPr>
          <w:sz w:val="22"/>
          <w:szCs w:val="22"/>
        </w:rPr>
        <w:t>für das Bistum Aachen</w:t>
      </w:r>
    </w:p>
    <w:p w:rsidR="00DC4BB9" w:rsidRPr="00E776F5" w:rsidRDefault="00DC4BB9" w:rsidP="00E776F5">
      <w:pPr>
        <w:pStyle w:val="Fuzeile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Geschäftsführung</w:t>
      </w:r>
    </w:p>
    <w:p w:rsidR="00E776F5" w:rsidRPr="00E776F5" w:rsidRDefault="00E776F5" w:rsidP="00E776F5">
      <w:pPr>
        <w:rPr>
          <w:sz w:val="22"/>
          <w:szCs w:val="22"/>
        </w:rPr>
      </w:pPr>
      <w:r w:rsidRPr="00E776F5">
        <w:rPr>
          <w:sz w:val="22"/>
          <w:szCs w:val="22"/>
        </w:rPr>
        <w:t>Kapitelstr. 3</w:t>
      </w:r>
    </w:p>
    <w:p w:rsidR="00E776F5" w:rsidRPr="00E776F5" w:rsidRDefault="00E776F5" w:rsidP="00E776F5">
      <w:pPr>
        <w:spacing w:after="960"/>
        <w:rPr>
          <w:sz w:val="22"/>
          <w:szCs w:val="22"/>
        </w:rPr>
      </w:pPr>
      <w:r w:rsidRPr="00E776F5">
        <w:rPr>
          <w:sz w:val="22"/>
          <w:szCs w:val="22"/>
        </w:rPr>
        <w:t>52066 Aachen</w:t>
      </w:r>
    </w:p>
    <w:p w:rsidR="00E776F5" w:rsidRDefault="00E776F5" w:rsidP="00FC3131">
      <w:pPr>
        <w:spacing w:after="240"/>
        <w:rPr>
          <w:b/>
          <w:sz w:val="22"/>
          <w:szCs w:val="22"/>
        </w:rPr>
      </w:pPr>
      <w:r w:rsidRPr="00E776F5">
        <w:rPr>
          <w:b/>
          <w:sz w:val="22"/>
          <w:szCs w:val="22"/>
        </w:rPr>
        <w:t>Verwendungsnachweis über einen Zuschuss aus Mitteln der</w:t>
      </w:r>
      <w:r w:rsidRPr="00E776F5">
        <w:rPr>
          <w:b/>
          <w:sz w:val="22"/>
          <w:szCs w:val="22"/>
        </w:rPr>
        <w:br/>
        <w:t>Caritas-Gemeinschaftsstiftung für das Bistum Aachen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</w:tblGrid>
      <w:tr w:rsidR="00FC3131" w:rsidRPr="00167D97" w:rsidTr="00167D97">
        <w:tc>
          <w:tcPr>
            <w:tcW w:w="1951" w:type="dxa"/>
            <w:shd w:val="clear" w:color="auto" w:fill="auto"/>
            <w:vAlign w:val="center"/>
          </w:tcPr>
          <w:p w:rsidR="00FC3131" w:rsidRPr="00167D97" w:rsidRDefault="00FC3131" w:rsidP="00167D97">
            <w:pPr>
              <w:spacing w:before="120" w:after="120"/>
              <w:rPr>
                <w:b/>
                <w:sz w:val="22"/>
                <w:szCs w:val="22"/>
              </w:rPr>
            </w:pPr>
            <w:r w:rsidRPr="00167D97">
              <w:rPr>
                <w:b/>
                <w:sz w:val="22"/>
                <w:szCs w:val="22"/>
              </w:rPr>
              <w:t>Antragsnummer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131" w:rsidRPr="00167D97" w:rsidRDefault="00FC3131" w:rsidP="00167D97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</w:tbl>
    <w:p w:rsidR="00FC3131" w:rsidRDefault="00FC3131" w:rsidP="00FC3131">
      <w:pPr>
        <w:spacing w:after="240"/>
        <w:rPr>
          <w:b/>
          <w:sz w:val="22"/>
          <w:szCs w:val="22"/>
        </w:rPr>
      </w:pPr>
    </w:p>
    <w:p w:rsidR="00FC3131" w:rsidRPr="00E776F5" w:rsidRDefault="00FC3131" w:rsidP="00FC3131">
      <w:pPr>
        <w:spacing w:after="240"/>
        <w:rPr>
          <w:b/>
          <w:sz w:val="22"/>
          <w:szCs w:val="22"/>
        </w:rPr>
      </w:pPr>
    </w:p>
    <w:p w:rsidR="00E776F5" w:rsidRDefault="00E776F5" w:rsidP="00B5412D">
      <w:pPr>
        <w:spacing w:before="240" w:after="240"/>
        <w:rPr>
          <w:b/>
          <w:sz w:val="22"/>
          <w:szCs w:val="22"/>
        </w:rPr>
      </w:pPr>
      <w:r w:rsidRPr="00E776F5">
        <w:rPr>
          <w:b/>
          <w:sz w:val="22"/>
          <w:szCs w:val="22"/>
        </w:rPr>
        <w:t>1. Empfänger des Zuschusses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0"/>
        <w:gridCol w:w="6829"/>
      </w:tblGrid>
      <w:tr w:rsidR="00E776F5" w:rsidRPr="00E776F5" w:rsidTr="00304F1F">
        <w:trPr>
          <w:cantSplit/>
        </w:trPr>
        <w:tc>
          <w:tcPr>
            <w:tcW w:w="2210" w:type="dxa"/>
            <w:shd w:val="clear" w:color="auto" w:fill="auto"/>
          </w:tcPr>
          <w:p w:rsidR="00E776F5" w:rsidRPr="00304F1F" w:rsidRDefault="00E776F5" w:rsidP="00304F1F">
            <w:pPr>
              <w:spacing w:before="60" w:after="360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t>Träger/Einrichtung:</w:t>
            </w:r>
          </w:p>
        </w:tc>
        <w:tc>
          <w:tcPr>
            <w:tcW w:w="6829" w:type="dxa"/>
            <w:shd w:val="clear" w:color="auto" w:fill="auto"/>
          </w:tcPr>
          <w:p w:rsidR="00E776F5" w:rsidRPr="00304F1F" w:rsidRDefault="00E776F5" w:rsidP="005A321A">
            <w:pPr>
              <w:spacing w:before="60"/>
              <w:contextualSpacing/>
              <w:rPr>
                <w:sz w:val="22"/>
                <w:szCs w:val="22"/>
              </w:rPr>
            </w:pPr>
            <w:r w:rsidRPr="00304F1F">
              <w:rPr>
                <w:sz w:val="18"/>
                <w:szCs w:val="18"/>
              </w:rPr>
              <w:t>Name/Bezeichnung/Internet</w:t>
            </w:r>
            <w:r w:rsidR="00BC4F44" w:rsidRPr="00304F1F">
              <w:rPr>
                <w:sz w:val="18"/>
                <w:szCs w:val="18"/>
              </w:rPr>
              <w:br/>
            </w:r>
            <w:r w:rsidR="00BC4F44" w:rsidRPr="00304F1F">
              <w:rPr>
                <w:sz w:val="18"/>
                <w:szCs w:val="18"/>
              </w:rPr>
              <w:br/>
            </w:r>
            <w:r w:rsidRPr="00304F1F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="005A321A">
              <w:rPr>
                <w:sz w:val="22"/>
                <w:szCs w:val="22"/>
              </w:rPr>
              <w:t> </w:t>
            </w:r>
            <w:r w:rsidR="005A321A">
              <w:rPr>
                <w:sz w:val="22"/>
                <w:szCs w:val="22"/>
              </w:rPr>
              <w:t> </w:t>
            </w:r>
            <w:r w:rsidR="005A321A">
              <w:rPr>
                <w:sz w:val="22"/>
                <w:szCs w:val="22"/>
              </w:rPr>
              <w:t> </w:t>
            </w:r>
            <w:r w:rsidR="005A321A">
              <w:rPr>
                <w:sz w:val="22"/>
                <w:szCs w:val="22"/>
              </w:rPr>
              <w:t> </w:t>
            </w:r>
            <w:r w:rsidR="005A321A">
              <w:rPr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E776F5" w:rsidRPr="00E776F5" w:rsidTr="00304F1F">
        <w:tc>
          <w:tcPr>
            <w:tcW w:w="2210" w:type="dxa"/>
            <w:shd w:val="clear" w:color="auto" w:fill="auto"/>
          </w:tcPr>
          <w:p w:rsidR="00E776F5" w:rsidRPr="00304F1F" w:rsidRDefault="00E776F5" w:rsidP="00304F1F">
            <w:pPr>
              <w:spacing w:before="60" w:after="360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t>Anschrift:</w:t>
            </w:r>
          </w:p>
        </w:tc>
        <w:tc>
          <w:tcPr>
            <w:tcW w:w="6829" w:type="dxa"/>
            <w:shd w:val="clear" w:color="auto" w:fill="auto"/>
          </w:tcPr>
          <w:p w:rsidR="00E776F5" w:rsidRPr="00304F1F" w:rsidRDefault="00E776F5" w:rsidP="00606797">
            <w:pPr>
              <w:spacing w:before="60"/>
              <w:contextualSpacing/>
              <w:rPr>
                <w:sz w:val="22"/>
                <w:szCs w:val="22"/>
              </w:rPr>
            </w:pPr>
            <w:r w:rsidRPr="00304F1F">
              <w:rPr>
                <w:sz w:val="18"/>
                <w:szCs w:val="18"/>
              </w:rPr>
              <w:t>Straße/PLZ/Ort</w:t>
            </w:r>
            <w:r w:rsidR="00BC4F44" w:rsidRPr="00304F1F">
              <w:rPr>
                <w:sz w:val="18"/>
                <w:szCs w:val="18"/>
              </w:rPr>
              <w:br/>
            </w:r>
            <w:r w:rsidR="00BC4F44" w:rsidRPr="00304F1F">
              <w:rPr>
                <w:sz w:val="18"/>
                <w:szCs w:val="18"/>
              </w:rPr>
              <w:br/>
            </w:r>
            <w:r w:rsidRPr="00304F1F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E776F5" w:rsidRPr="00E776F5" w:rsidTr="00304F1F">
        <w:tc>
          <w:tcPr>
            <w:tcW w:w="2210" w:type="dxa"/>
            <w:shd w:val="clear" w:color="auto" w:fill="auto"/>
          </w:tcPr>
          <w:p w:rsidR="00E776F5" w:rsidRPr="00304F1F" w:rsidRDefault="00E776F5" w:rsidP="00304F1F">
            <w:pPr>
              <w:spacing w:before="60" w:after="360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t>Ansprechpartner</w:t>
            </w:r>
            <w:r w:rsidR="00B3700C">
              <w:rPr>
                <w:sz w:val="22"/>
                <w:szCs w:val="22"/>
              </w:rPr>
              <w:t>/-in</w:t>
            </w:r>
            <w:r w:rsidRPr="00304F1F">
              <w:rPr>
                <w:sz w:val="22"/>
                <w:szCs w:val="22"/>
              </w:rPr>
              <w:t>:</w:t>
            </w:r>
          </w:p>
        </w:tc>
        <w:tc>
          <w:tcPr>
            <w:tcW w:w="6829" w:type="dxa"/>
            <w:shd w:val="clear" w:color="auto" w:fill="auto"/>
          </w:tcPr>
          <w:p w:rsidR="00E776F5" w:rsidRPr="00304F1F" w:rsidRDefault="00E776F5" w:rsidP="00606797">
            <w:pPr>
              <w:spacing w:before="60"/>
              <w:contextualSpacing/>
              <w:rPr>
                <w:sz w:val="18"/>
                <w:szCs w:val="18"/>
              </w:rPr>
            </w:pPr>
            <w:r w:rsidRPr="00304F1F">
              <w:rPr>
                <w:sz w:val="18"/>
                <w:szCs w:val="18"/>
              </w:rPr>
              <w:t>Name/Telefon/Fax/</w:t>
            </w:r>
            <w:r w:rsidR="00BC4F44" w:rsidRPr="00304F1F">
              <w:rPr>
                <w:sz w:val="18"/>
                <w:szCs w:val="18"/>
              </w:rPr>
              <w:t>E-Mail</w:t>
            </w:r>
            <w:r w:rsidR="00BC4F44" w:rsidRPr="00304F1F">
              <w:rPr>
                <w:sz w:val="18"/>
                <w:szCs w:val="18"/>
              </w:rPr>
              <w:br/>
            </w:r>
            <w:r w:rsidR="00BC4F44" w:rsidRPr="00304F1F">
              <w:rPr>
                <w:sz w:val="18"/>
                <w:szCs w:val="18"/>
              </w:rPr>
              <w:br/>
            </w:r>
            <w:r w:rsidRPr="00304F1F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E776F5" w:rsidRDefault="00E776F5" w:rsidP="00B5412D">
      <w:pPr>
        <w:spacing w:before="240" w:after="240"/>
        <w:rPr>
          <w:b/>
          <w:sz w:val="22"/>
          <w:szCs w:val="22"/>
        </w:rPr>
      </w:pPr>
      <w:r w:rsidRPr="00E776F5">
        <w:rPr>
          <w:b/>
          <w:sz w:val="22"/>
          <w:szCs w:val="22"/>
        </w:rPr>
        <w:t>2. Zuschuss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E776F5" w:rsidRPr="00E776F5" w:rsidTr="00304F1F">
        <w:tc>
          <w:tcPr>
            <w:tcW w:w="4605" w:type="dxa"/>
            <w:shd w:val="clear" w:color="auto" w:fill="auto"/>
          </w:tcPr>
          <w:p w:rsidR="00E776F5" w:rsidRPr="00304F1F" w:rsidRDefault="00E776F5" w:rsidP="00304F1F">
            <w:pPr>
              <w:spacing w:before="120" w:after="120" w:line="360" w:lineRule="auto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t>Zuschuss in Höhe von €:</w:t>
            </w:r>
            <w:r w:rsidRPr="00304F1F">
              <w:rPr>
                <w:sz w:val="22"/>
                <w:szCs w:val="22"/>
              </w:rPr>
              <w:br/>
            </w:r>
            <w:r w:rsidRPr="00304F1F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605" w:type="dxa"/>
            <w:shd w:val="clear" w:color="auto" w:fill="auto"/>
          </w:tcPr>
          <w:p w:rsidR="00E776F5" w:rsidRPr="00304F1F" w:rsidRDefault="00E776F5" w:rsidP="00304F1F">
            <w:pPr>
              <w:spacing w:before="120" w:after="120" w:line="360" w:lineRule="auto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t>wurde gewährt am:</w:t>
            </w:r>
            <w:r w:rsidRPr="00304F1F">
              <w:rPr>
                <w:sz w:val="22"/>
                <w:szCs w:val="22"/>
              </w:rPr>
              <w:br/>
            </w:r>
            <w:r w:rsidRPr="00304F1F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E776F5" w:rsidRDefault="00E776F5" w:rsidP="00B5412D">
      <w:pPr>
        <w:spacing w:before="240" w:after="240"/>
        <w:rPr>
          <w:b/>
          <w:sz w:val="22"/>
          <w:szCs w:val="22"/>
        </w:rPr>
      </w:pPr>
      <w:r>
        <w:rPr>
          <w:b/>
          <w:sz w:val="22"/>
          <w:szCs w:val="22"/>
        </w:rPr>
        <w:t>3. Maßnahme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DC4BB9" w:rsidRPr="00F2284F" w:rsidTr="00F2284F">
        <w:tc>
          <w:tcPr>
            <w:tcW w:w="4605" w:type="dxa"/>
            <w:shd w:val="clear" w:color="auto" w:fill="auto"/>
          </w:tcPr>
          <w:p w:rsidR="00DC4BB9" w:rsidRPr="00F2284F" w:rsidRDefault="00DC4BB9" w:rsidP="0012762C">
            <w:pPr>
              <w:spacing w:before="120" w:after="120"/>
              <w:rPr>
                <w:sz w:val="22"/>
                <w:szCs w:val="22"/>
              </w:rPr>
            </w:pPr>
            <w:r w:rsidRPr="00F2284F">
              <w:rPr>
                <w:sz w:val="22"/>
                <w:szCs w:val="22"/>
              </w:rPr>
              <w:t>Beginn der Maßnahme (Datum):</w:t>
            </w:r>
          </w:p>
        </w:tc>
        <w:tc>
          <w:tcPr>
            <w:tcW w:w="4605" w:type="dxa"/>
            <w:shd w:val="clear" w:color="auto" w:fill="auto"/>
          </w:tcPr>
          <w:p w:rsidR="00DC4BB9" w:rsidRPr="00F2284F" w:rsidRDefault="00DC4BB9" w:rsidP="00F2284F">
            <w:pPr>
              <w:spacing w:before="120" w:after="120"/>
              <w:rPr>
                <w:sz w:val="22"/>
                <w:szCs w:val="22"/>
              </w:rPr>
            </w:pPr>
            <w:r w:rsidRPr="00F2284F">
              <w:rPr>
                <w:sz w:val="22"/>
                <w:szCs w:val="22"/>
              </w:rPr>
              <w:t>Voraussichtliche Projektdauer (Datum</w:t>
            </w:r>
            <w:r w:rsidR="0012762C">
              <w:rPr>
                <w:sz w:val="22"/>
                <w:szCs w:val="22"/>
              </w:rPr>
              <w:t>)</w:t>
            </w:r>
            <w:r w:rsidRPr="00F2284F">
              <w:rPr>
                <w:sz w:val="22"/>
                <w:szCs w:val="22"/>
              </w:rPr>
              <w:t>:</w:t>
            </w:r>
          </w:p>
        </w:tc>
      </w:tr>
      <w:tr w:rsidR="00DC4BB9" w:rsidRPr="00F2284F" w:rsidTr="00F2284F">
        <w:tc>
          <w:tcPr>
            <w:tcW w:w="4605" w:type="dxa"/>
            <w:shd w:val="clear" w:color="auto" w:fill="auto"/>
          </w:tcPr>
          <w:p w:rsidR="00DC4BB9" w:rsidRPr="00F2284F" w:rsidRDefault="00DC4BB9" w:rsidP="00F2284F">
            <w:pPr>
              <w:spacing w:before="120" w:after="120"/>
              <w:rPr>
                <w:sz w:val="22"/>
                <w:szCs w:val="22"/>
              </w:rPr>
            </w:pPr>
            <w:r w:rsidRPr="00F2284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F2284F">
              <w:rPr>
                <w:sz w:val="22"/>
                <w:szCs w:val="22"/>
              </w:rPr>
              <w:instrText xml:space="preserve"> FORMTEXT </w:instrText>
            </w:r>
            <w:r w:rsidRPr="00F2284F">
              <w:rPr>
                <w:sz w:val="22"/>
                <w:szCs w:val="22"/>
              </w:rPr>
            </w:r>
            <w:r w:rsidRPr="00F2284F">
              <w:rPr>
                <w:sz w:val="22"/>
                <w:szCs w:val="22"/>
              </w:rPr>
              <w:fldChar w:fldCharType="separate"/>
            </w:r>
            <w:r w:rsidRPr="00F2284F">
              <w:rPr>
                <w:noProof/>
                <w:sz w:val="22"/>
                <w:szCs w:val="22"/>
              </w:rPr>
              <w:t> </w:t>
            </w:r>
            <w:r w:rsidRPr="00F2284F">
              <w:rPr>
                <w:noProof/>
                <w:sz w:val="22"/>
                <w:szCs w:val="22"/>
              </w:rPr>
              <w:t> </w:t>
            </w:r>
            <w:r w:rsidRPr="00F2284F">
              <w:rPr>
                <w:noProof/>
                <w:sz w:val="22"/>
                <w:szCs w:val="22"/>
              </w:rPr>
              <w:t> </w:t>
            </w:r>
            <w:r w:rsidRPr="00F2284F">
              <w:rPr>
                <w:noProof/>
                <w:sz w:val="22"/>
                <w:szCs w:val="22"/>
              </w:rPr>
              <w:t> </w:t>
            </w:r>
            <w:r w:rsidRPr="00F2284F">
              <w:rPr>
                <w:noProof/>
                <w:sz w:val="22"/>
                <w:szCs w:val="22"/>
              </w:rPr>
              <w:t> </w:t>
            </w:r>
            <w:r w:rsidRPr="00F2284F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605" w:type="dxa"/>
            <w:shd w:val="clear" w:color="auto" w:fill="auto"/>
          </w:tcPr>
          <w:p w:rsidR="00DC4BB9" w:rsidRPr="00F2284F" w:rsidRDefault="00DC4BB9" w:rsidP="00F2284F">
            <w:pPr>
              <w:spacing w:before="120" w:after="120"/>
              <w:rPr>
                <w:sz w:val="22"/>
                <w:szCs w:val="22"/>
              </w:rPr>
            </w:pPr>
            <w:r w:rsidRPr="00F2284F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F2284F">
              <w:rPr>
                <w:sz w:val="22"/>
                <w:szCs w:val="22"/>
              </w:rPr>
              <w:instrText xml:space="preserve"> FORMTEXT </w:instrText>
            </w:r>
            <w:r w:rsidRPr="00F2284F">
              <w:rPr>
                <w:sz w:val="22"/>
                <w:szCs w:val="22"/>
              </w:rPr>
            </w:r>
            <w:r w:rsidRPr="00F2284F">
              <w:rPr>
                <w:sz w:val="22"/>
                <w:szCs w:val="22"/>
              </w:rPr>
              <w:fldChar w:fldCharType="separate"/>
            </w:r>
            <w:r w:rsidRPr="00F2284F">
              <w:rPr>
                <w:noProof/>
                <w:sz w:val="22"/>
                <w:szCs w:val="22"/>
              </w:rPr>
              <w:t> </w:t>
            </w:r>
            <w:r w:rsidRPr="00F2284F">
              <w:rPr>
                <w:noProof/>
                <w:sz w:val="22"/>
                <w:szCs w:val="22"/>
              </w:rPr>
              <w:t> </w:t>
            </w:r>
            <w:r w:rsidRPr="00F2284F">
              <w:rPr>
                <w:noProof/>
                <w:sz w:val="22"/>
                <w:szCs w:val="22"/>
              </w:rPr>
              <w:t> </w:t>
            </w:r>
            <w:r w:rsidRPr="00F2284F">
              <w:rPr>
                <w:noProof/>
                <w:sz w:val="22"/>
                <w:szCs w:val="22"/>
              </w:rPr>
              <w:t> </w:t>
            </w:r>
            <w:r w:rsidRPr="00F2284F">
              <w:rPr>
                <w:noProof/>
                <w:sz w:val="22"/>
                <w:szCs w:val="22"/>
              </w:rPr>
              <w:t> </w:t>
            </w:r>
            <w:r w:rsidRPr="00F2284F"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DC4BB9" w:rsidRDefault="00DC4BB9" w:rsidP="00B5412D">
      <w:pPr>
        <w:spacing w:before="240" w:after="24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E776F5" w:rsidTr="0019673A">
        <w:trPr>
          <w:trHeight w:val="2325"/>
        </w:trPr>
        <w:tc>
          <w:tcPr>
            <w:tcW w:w="9210" w:type="dxa"/>
            <w:shd w:val="clear" w:color="auto" w:fill="auto"/>
          </w:tcPr>
          <w:p w:rsidR="00EF7BDD" w:rsidRDefault="00E776F5" w:rsidP="00EF7BDD">
            <w:pPr>
              <w:spacing w:after="120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t>Bezeichnung und Kurzbeschreibung:</w:t>
            </w:r>
          </w:p>
          <w:p w:rsidR="00E776F5" w:rsidRPr="00304F1F" w:rsidRDefault="00E776F5" w:rsidP="00EF7BDD">
            <w:pPr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="00E62C78">
              <w:rPr>
                <w:sz w:val="22"/>
                <w:szCs w:val="22"/>
              </w:rPr>
              <w:t> </w:t>
            </w:r>
            <w:r w:rsidR="00E62C78">
              <w:rPr>
                <w:sz w:val="22"/>
                <w:szCs w:val="22"/>
              </w:rPr>
              <w:t> </w:t>
            </w:r>
            <w:r w:rsidR="00E62C78">
              <w:rPr>
                <w:sz w:val="22"/>
                <w:szCs w:val="22"/>
              </w:rPr>
              <w:t> </w:t>
            </w:r>
            <w:r w:rsidR="00E62C78">
              <w:rPr>
                <w:sz w:val="22"/>
                <w:szCs w:val="22"/>
              </w:rPr>
              <w:t> </w:t>
            </w:r>
            <w:r w:rsidR="00E62C78">
              <w:rPr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3D1519" w:rsidRDefault="003D1519" w:rsidP="00BC4F44">
      <w:pPr>
        <w:spacing w:before="840" w:after="240"/>
        <w:rPr>
          <w:b/>
          <w:sz w:val="22"/>
          <w:szCs w:val="22"/>
        </w:rPr>
      </w:pPr>
    </w:p>
    <w:p w:rsidR="00BC4F44" w:rsidRDefault="00BC4F44" w:rsidP="00BC4F44">
      <w:pPr>
        <w:spacing w:before="360" w:after="360"/>
        <w:rPr>
          <w:b/>
          <w:sz w:val="22"/>
          <w:szCs w:val="22"/>
        </w:rPr>
      </w:pPr>
      <w:r>
        <w:rPr>
          <w:b/>
          <w:sz w:val="22"/>
          <w:szCs w:val="22"/>
        </w:rPr>
        <w:t>4. Beigefügte Anlagen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8079"/>
      </w:tblGrid>
      <w:tr w:rsidR="00BC4F44" w:rsidRPr="00BC4F44" w:rsidTr="00304F1F">
        <w:tc>
          <w:tcPr>
            <w:tcW w:w="1207" w:type="dxa"/>
            <w:shd w:val="clear" w:color="auto" w:fill="auto"/>
          </w:tcPr>
          <w:p w:rsidR="00BC4F44" w:rsidRPr="00304F1F" w:rsidRDefault="00BC4F44" w:rsidP="00304F1F">
            <w:pPr>
              <w:spacing w:before="240" w:after="240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t>Anlage 1:</w:t>
            </w:r>
          </w:p>
        </w:tc>
        <w:tc>
          <w:tcPr>
            <w:tcW w:w="8079" w:type="dxa"/>
            <w:shd w:val="clear" w:color="auto" w:fill="auto"/>
          </w:tcPr>
          <w:p w:rsidR="00BC4F44" w:rsidRPr="00304F1F" w:rsidRDefault="00BC4F44" w:rsidP="00304F1F">
            <w:pPr>
              <w:spacing w:before="240" w:after="240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t>Sachlicher Bericht über die Verwendung der Zuschüsse und den erzielten Erfolg</w:t>
            </w:r>
          </w:p>
        </w:tc>
      </w:tr>
      <w:tr w:rsidR="00BC4F44" w:rsidRPr="00BC4F44" w:rsidTr="00304F1F">
        <w:tc>
          <w:tcPr>
            <w:tcW w:w="1207" w:type="dxa"/>
            <w:shd w:val="clear" w:color="auto" w:fill="auto"/>
          </w:tcPr>
          <w:p w:rsidR="00BC4F44" w:rsidRPr="00304F1F" w:rsidRDefault="00BC4F44" w:rsidP="00304F1F">
            <w:pPr>
              <w:spacing w:before="240" w:after="240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t>Anlage 2:</w:t>
            </w:r>
          </w:p>
        </w:tc>
        <w:tc>
          <w:tcPr>
            <w:tcW w:w="8079" w:type="dxa"/>
            <w:shd w:val="clear" w:color="auto" w:fill="auto"/>
          </w:tcPr>
          <w:p w:rsidR="00BC4F44" w:rsidRPr="00304F1F" w:rsidRDefault="00BC4F44" w:rsidP="00726B47">
            <w:pPr>
              <w:spacing w:before="240" w:after="240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t xml:space="preserve">Gegenüberstellung des Kostenplans und der </w:t>
            </w:r>
            <w:r w:rsidR="00726B47">
              <w:rPr>
                <w:sz w:val="22"/>
                <w:szCs w:val="22"/>
              </w:rPr>
              <w:t>e</w:t>
            </w:r>
            <w:r w:rsidRPr="00304F1F">
              <w:rPr>
                <w:sz w:val="22"/>
                <w:szCs w:val="22"/>
              </w:rPr>
              <w:t>ntstandenen Kosten</w:t>
            </w:r>
          </w:p>
        </w:tc>
      </w:tr>
      <w:tr w:rsidR="00BC4F44" w:rsidRPr="00BC4F44" w:rsidTr="00304F1F">
        <w:tc>
          <w:tcPr>
            <w:tcW w:w="1207" w:type="dxa"/>
            <w:shd w:val="clear" w:color="auto" w:fill="auto"/>
          </w:tcPr>
          <w:p w:rsidR="00BC4F44" w:rsidRPr="00304F1F" w:rsidRDefault="00BC4F44" w:rsidP="00304F1F">
            <w:pPr>
              <w:spacing w:before="240" w:after="240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t>Anlage 3:</w:t>
            </w:r>
          </w:p>
        </w:tc>
        <w:tc>
          <w:tcPr>
            <w:tcW w:w="8079" w:type="dxa"/>
            <w:shd w:val="clear" w:color="auto" w:fill="auto"/>
          </w:tcPr>
          <w:p w:rsidR="00BC4F44" w:rsidRPr="00304F1F" w:rsidRDefault="00BC4F44" w:rsidP="00304F1F">
            <w:pPr>
              <w:spacing w:before="240" w:after="240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t>Gegenüberstellung des Finanzierungsplans und der tatsächlichen erhaltenen Finanzierungsmittel</w:t>
            </w:r>
          </w:p>
        </w:tc>
      </w:tr>
    </w:tbl>
    <w:p w:rsidR="00BC4F44" w:rsidRDefault="00BC4F44" w:rsidP="00BC4F44">
      <w:pPr>
        <w:spacing w:before="360" w:after="360"/>
        <w:rPr>
          <w:b/>
          <w:sz w:val="22"/>
          <w:szCs w:val="22"/>
        </w:rPr>
      </w:pPr>
      <w:r>
        <w:rPr>
          <w:b/>
          <w:sz w:val="22"/>
          <w:szCs w:val="22"/>
        </w:rPr>
        <w:t>5. Erklärung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BC4F44" w:rsidTr="00304F1F">
        <w:tc>
          <w:tcPr>
            <w:tcW w:w="9210" w:type="dxa"/>
            <w:shd w:val="clear" w:color="auto" w:fill="auto"/>
          </w:tcPr>
          <w:p w:rsidR="00BC4F44" w:rsidRPr="00304F1F" w:rsidRDefault="00BC4F44" w:rsidP="00304F1F">
            <w:pPr>
              <w:spacing w:before="240" w:after="240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t>Der Zuschussempfänger erklärt, dass</w:t>
            </w:r>
          </w:p>
          <w:p w:rsidR="00BC4F44" w:rsidRPr="00304F1F" w:rsidRDefault="00726B47" w:rsidP="00304F1F">
            <w:pPr>
              <w:pStyle w:val="Listenabsatz"/>
              <w:numPr>
                <w:ilvl w:val="0"/>
                <w:numId w:val="1"/>
              </w:numPr>
              <w:spacing w:before="240" w:after="240"/>
              <w:ind w:left="357" w:hanging="357"/>
              <w:contextualSpacing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BC4F44" w:rsidRPr="00304F1F">
              <w:rPr>
                <w:sz w:val="22"/>
                <w:szCs w:val="22"/>
              </w:rPr>
              <w:t xml:space="preserve">ie in diesem Verwendungsnachweis (einschl. Unterlagen) gemachten Angaben vollständig und richtig sind, </w:t>
            </w:r>
          </w:p>
          <w:p w:rsidR="00BC4F44" w:rsidRPr="00304F1F" w:rsidRDefault="00726B47" w:rsidP="00304F1F">
            <w:pPr>
              <w:pStyle w:val="Listenabsatz"/>
              <w:numPr>
                <w:ilvl w:val="0"/>
                <w:numId w:val="1"/>
              </w:numPr>
              <w:spacing w:before="240" w:after="240"/>
              <w:ind w:left="357" w:hanging="357"/>
              <w:contextualSpacing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BC4F44" w:rsidRPr="00304F1F">
              <w:rPr>
                <w:sz w:val="22"/>
                <w:szCs w:val="22"/>
              </w:rPr>
              <w:t>er bewilligte Zuschuss zweckentsprechend verwendet wurde.</w:t>
            </w:r>
            <w:r w:rsidR="00BC4F44" w:rsidRPr="00304F1F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BC4F44" w:rsidRDefault="0012762C" w:rsidP="00B5412D">
      <w:pPr>
        <w:spacing w:before="720" w:after="1200"/>
        <w:rPr>
          <w:sz w:val="22"/>
          <w:szCs w:val="22"/>
        </w:rPr>
      </w:pPr>
      <w:r>
        <w:rPr>
          <w:sz w:val="22"/>
          <w:szCs w:val="22"/>
        </w:rPr>
        <w:t>Der Antrag</w:t>
      </w:r>
      <w:r w:rsidR="00BC4F44" w:rsidRPr="00BC4F44">
        <w:rPr>
          <w:sz w:val="22"/>
          <w:szCs w:val="22"/>
        </w:rPr>
        <w:t xml:space="preserve">steller verpflichtet sich darüber hinaus, einer Belegprüfung vor Ort zuzustimmen.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4991"/>
      </w:tblGrid>
      <w:tr w:rsidR="00BC4F44" w:rsidTr="00304F1F"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C4F44" w:rsidRPr="00304F1F" w:rsidRDefault="003D1519" w:rsidP="00304F1F">
            <w:pPr>
              <w:spacing w:before="720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F44" w:rsidRPr="00304F1F" w:rsidRDefault="00BC4F44" w:rsidP="00304F1F">
            <w:pPr>
              <w:spacing w:before="360" w:after="360"/>
              <w:rPr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C4F44" w:rsidRPr="00304F1F" w:rsidRDefault="00BC4F44" w:rsidP="00304F1F">
            <w:pPr>
              <w:spacing w:before="720"/>
              <w:rPr>
                <w:sz w:val="22"/>
                <w:szCs w:val="22"/>
              </w:rPr>
            </w:pPr>
          </w:p>
        </w:tc>
      </w:tr>
      <w:tr w:rsidR="00BC4F44" w:rsidTr="00304F1F">
        <w:tc>
          <w:tcPr>
            <w:tcW w:w="3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C4F44" w:rsidRPr="00304F1F" w:rsidRDefault="00BC4F44" w:rsidP="00304F1F">
            <w:pPr>
              <w:spacing w:after="360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t>Ort, Datum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F44" w:rsidRPr="00304F1F" w:rsidRDefault="00BC4F44" w:rsidP="00304F1F">
            <w:pPr>
              <w:spacing w:before="360" w:after="360"/>
              <w:rPr>
                <w:sz w:val="22"/>
                <w:szCs w:val="22"/>
              </w:rPr>
            </w:pPr>
          </w:p>
        </w:tc>
        <w:tc>
          <w:tcPr>
            <w:tcW w:w="499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C4F44" w:rsidRPr="00304F1F" w:rsidRDefault="00BC4F44" w:rsidP="00304F1F">
            <w:pPr>
              <w:spacing w:after="240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t>Rechtsverbindliche Unterschrift</w:t>
            </w:r>
          </w:p>
        </w:tc>
      </w:tr>
    </w:tbl>
    <w:p w:rsidR="00EF7BDD" w:rsidRDefault="00B5412D" w:rsidP="00B5412D">
      <w:pPr>
        <w:spacing w:before="1920" w:after="720"/>
        <w:rPr>
          <w:sz w:val="22"/>
          <w:szCs w:val="22"/>
        </w:rPr>
      </w:pPr>
      <w:r>
        <w:rPr>
          <w:sz w:val="22"/>
          <w:szCs w:val="22"/>
        </w:rPr>
        <w:t>(Stempel/Siegel)</w:t>
      </w:r>
    </w:p>
    <w:p w:rsidR="00EF7BDD" w:rsidRDefault="00EF7BDD" w:rsidP="00EF7BDD">
      <w:pPr>
        <w:spacing w:before="1920" w:after="720"/>
        <w:rPr>
          <w:sz w:val="22"/>
          <w:szCs w:val="22"/>
        </w:rPr>
      </w:pPr>
    </w:p>
    <w:p w:rsidR="003612A8" w:rsidRDefault="003612A8" w:rsidP="003612A8">
      <w:pPr>
        <w:tabs>
          <w:tab w:val="left" w:pos="1276"/>
        </w:tabs>
        <w:spacing w:before="1440" w:after="120"/>
        <w:ind w:left="1276" w:hanging="1276"/>
        <w:rPr>
          <w:b/>
          <w:szCs w:val="24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 wp14:anchorId="511DECFB" wp14:editId="04193606">
            <wp:simplePos x="0" y="0"/>
            <wp:positionH relativeFrom="column">
              <wp:posOffset>4039235</wp:posOffset>
            </wp:positionH>
            <wp:positionV relativeFrom="paragraph">
              <wp:posOffset>114300</wp:posOffset>
            </wp:positionV>
            <wp:extent cx="1977390" cy="835025"/>
            <wp:effectExtent l="0" t="0" r="3810" b="3175"/>
            <wp:wrapNone/>
            <wp:docPr id="1" name="Grafik 2" descr="CaritasAachen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aritasAachen_LOGO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BDD" w:rsidRDefault="00EF7BDD" w:rsidP="003612A8">
      <w:pPr>
        <w:tabs>
          <w:tab w:val="left" w:pos="1276"/>
        </w:tabs>
        <w:spacing w:before="1920" w:after="120"/>
        <w:ind w:left="1276" w:hanging="1276"/>
        <w:rPr>
          <w:b/>
          <w:szCs w:val="24"/>
        </w:rPr>
      </w:pPr>
      <w:r w:rsidRPr="0025308E">
        <w:rPr>
          <w:b/>
          <w:szCs w:val="24"/>
        </w:rPr>
        <w:t xml:space="preserve">Anlage </w:t>
      </w:r>
      <w:r>
        <w:rPr>
          <w:b/>
          <w:szCs w:val="24"/>
        </w:rPr>
        <w:t>1</w:t>
      </w:r>
      <w:r>
        <w:rPr>
          <w:b/>
          <w:szCs w:val="24"/>
        </w:rPr>
        <w:tab/>
        <w:t>Sachlicher Bericht über die Verwendung</w:t>
      </w:r>
      <w:r>
        <w:rPr>
          <w:b/>
          <w:szCs w:val="24"/>
        </w:rPr>
        <w:br/>
        <w:t>der Zuschüsse und den erzielten Erfolg</w:t>
      </w:r>
      <w:r>
        <w:rPr>
          <w:b/>
          <w:szCs w:val="24"/>
        </w:rPr>
        <w:br/>
        <w:t>der Maßnahme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119"/>
      </w:tblGrid>
      <w:tr w:rsidR="00EF7BDD" w:rsidRPr="007252B7" w:rsidTr="00C9548D">
        <w:trPr>
          <w:trHeight w:val="624"/>
        </w:trPr>
        <w:tc>
          <w:tcPr>
            <w:tcW w:w="2093" w:type="dxa"/>
            <w:shd w:val="clear" w:color="auto" w:fill="auto"/>
            <w:vAlign w:val="bottom"/>
          </w:tcPr>
          <w:p w:rsidR="00EF7BDD" w:rsidRPr="007252B7" w:rsidRDefault="00EF7BDD" w:rsidP="00C9548D">
            <w:pPr>
              <w:tabs>
                <w:tab w:val="left" w:pos="1290"/>
              </w:tabs>
              <w:spacing w:before="120" w:after="120"/>
            </w:pPr>
            <w:r w:rsidRPr="007252B7">
              <w:t>Antragssteller:</w:t>
            </w:r>
          </w:p>
        </w:tc>
        <w:tc>
          <w:tcPr>
            <w:tcW w:w="7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7BDD" w:rsidRPr="007252B7" w:rsidRDefault="00EF7BDD" w:rsidP="00C9548D">
            <w:pPr>
              <w:tabs>
                <w:tab w:val="left" w:pos="1290"/>
              </w:tabs>
              <w:spacing w:before="120" w:after="12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252B7">
              <w:fldChar w:fldCharType="end"/>
            </w:r>
          </w:p>
        </w:tc>
      </w:tr>
      <w:tr w:rsidR="00EF7BDD" w:rsidRPr="007252B7" w:rsidTr="00C9548D">
        <w:trPr>
          <w:trHeight w:val="624"/>
        </w:trPr>
        <w:tc>
          <w:tcPr>
            <w:tcW w:w="2093" w:type="dxa"/>
            <w:shd w:val="clear" w:color="auto" w:fill="auto"/>
            <w:vAlign w:val="bottom"/>
          </w:tcPr>
          <w:p w:rsidR="00EF7BDD" w:rsidRPr="007252B7" w:rsidRDefault="00EF7BDD" w:rsidP="00C9548D">
            <w:pPr>
              <w:tabs>
                <w:tab w:val="left" w:pos="1290"/>
              </w:tabs>
              <w:spacing w:before="120" w:after="120"/>
            </w:pPr>
            <w:r w:rsidRPr="007252B7">
              <w:t>Maßnahme: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7BDD" w:rsidRPr="007252B7" w:rsidRDefault="00EF7BDD" w:rsidP="00C9548D">
            <w:pPr>
              <w:tabs>
                <w:tab w:val="left" w:pos="1290"/>
              </w:tabs>
              <w:spacing w:before="120" w:after="12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</w:tr>
    </w:tbl>
    <w:p w:rsidR="00EF7BDD" w:rsidRDefault="00EF7BDD" w:rsidP="00EF7BDD">
      <w:pPr>
        <w:tabs>
          <w:tab w:val="left" w:pos="1276"/>
        </w:tabs>
        <w:spacing w:after="240"/>
        <w:ind w:left="1276" w:hanging="1276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EF7BDD" w:rsidRPr="007252B7" w:rsidTr="00A459DF">
        <w:trPr>
          <w:trHeight w:val="9639"/>
        </w:trPr>
        <w:tc>
          <w:tcPr>
            <w:tcW w:w="9212" w:type="dxa"/>
            <w:shd w:val="clear" w:color="auto" w:fill="auto"/>
          </w:tcPr>
          <w:p w:rsidR="00EF7BDD" w:rsidRPr="007252B7" w:rsidRDefault="00EF7BDD" w:rsidP="00EF7BDD">
            <w:pPr>
              <w:spacing w:before="120"/>
              <w:ind w:right="62"/>
              <w:rPr>
                <w:b/>
              </w:rPr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252B7">
              <w:fldChar w:fldCharType="end"/>
            </w:r>
          </w:p>
        </w:tc>
      </w:tr>
    </w:tbl>
    <w:p w:rsidR="00EF7BDD" w:rsidRDefault="00EF7BDD" w:rsidP="00EF7BDD">
      <w:pPr>
        <w:tabs>
          <w:tab w:val="left" w:pos="1276"/>
        </w:tabs>
        <w:spacing w:after="240"/>
        <w:ind w:left="1276" w:hanging="1276"/>
        <w:rPr>
          <w:b/>
          <w:szCs w:val="24"/>
        </w:rPr>
      </w:pPr>
    </w:p>
    <w:p w:rsidR="003612A8" w:rsidRDefault="003612A8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EF7BDD" w:rsidRPr="0025308E" w:rsidRDefault="00D3766C" w:rsidP="00EF7BDD">
      <w:pPr>
        <w:tabs>
          <w:tab w:val="left" w:pos="1276"/>
        </w:tabs>
        <w:spacing w:after="240"/>
        <w:ind w:left="1276" w:hanging="1276"/>
        <w:rPr>
          <w:b/>
          <w:szCs w:val="24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55066C33" wp14:editId="7271BFC2">
            <wp:simplePos x="0" y="0"/>
            <wp:positionH relativeFrom="column">
              <wp:posOffset>3780155</wp:posOffset>
            </wp:positionH>
            <wp:positionV relativeFrom="paragraph">
              <wp:posOffset>190500</wp:posOffset>
            </wp:positionV>
            <wp:extent cx="1977390" cy="835025"/>
            <wp:effectExtent l="0" t="0" r="3810" b="3175"/>
            <wp:wrapNone/>
            <wp:docPr id="5" name="Grafik 2" descr="CaritasAachen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aritasAachen_LOGO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B4C" w:rsidRPr="0025308E" w:rsidRDefault="003B6B4C" w:rsidP="003612A8">
      <w:pPr>
        <w:spacing w:before="1920" w:after="720"/>
        <w:rPr>
          <w:b/>
          <w:szCs w:val="24"/>
        </w:rPr>
      </w:pPr>
      <w:r w:rsidRPr="0025308E">
        <w:rPr>
          <w:b/>
          <w:szCs w:val="24"/>
        </w:rPr>
        <w:t xml:space="preserve">Anlage 2 – Kostenplan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119"/>
      </w:tblGrid>
      <w:tr w:rsidR="003B6B4C" w:rsidRPr="007252B7" w:rsidTr="008D042D">
        <w:trPr>
          <w:trHeight w:val="624"/>
        </w:trPr>
        <w:tc>
          <w:tcPr>
            <w:tcW w:w="2093" w:type="dxa"/>
            <w:shd w:val="clear" w:color="auto" w:fill="auto"/>
            <w:vAlign w:val="bottom"/>
          </w:tcPr>
          <w:p w:rsidR="003B6B4C" w:rsidRPr="007252B7" w:rsidRDefault="003B6B4C" w:rsidP="008D042D">
            <w:pPr>
              <w:tabs>
                <w:tab w:val="left" w:pos="1290"/>
              </w:tabs>
              <w:spacing w:before="120" w:after="120"/>
            </w:pPr>
            <w:r w:rsidRPr="007252B7">
              <w:t>Antragssteller:</w:t>
            </w:r>
          </w:p>
        </w:tc>
        <w:tc>
          <w:tcPr>
            <w:tcW w:w="7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B4C" w:rsidRPr="007252B7" w:rsidRDefault="003B6B4C" w:rsidP="008D042D">
            <w:pPr>
              <w:tabs>
                <w:tab w:val="left" w:pos="1290"/>
              </w:tabs>
              <w:spacing w:before="120" w:after="12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bookmarkStart w:id="9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9"/>
            <w:r w:rsidRPr="007252B7">
              <w:fldChar w:fldCharType="end"/>
            </w:r>
          </w:p>
        </w:tc>
      </w:tr>
      <w:tr w:rsidR="003B6B4C" w:rsidRPr="007252B7" w:rsidTr="008D042D">
        <w:trPr>
          <w:trHeight w:val="624"/>
        </w:trPr>
        <w:tc>
          <w:tcPr>
            <w:tcW w:w="2093" w:type="dxa"/>
            <w:shd w:val="clear" w:color="auto" w:fill="auto"/>
            <w:vAlign w:val="bottom"/>
          </w:tcPr>
          <w:p w:rsidR="003B6B4C" w:rsidRPr="007252B7" w:rsidRDefault="003B6B4C" w:rsidP="008D042D">
            <w:pPr>
              <w:tabs>
                <w:tab w:val="left" w:pos="1290"/>
              </w:tabs>
              <w:spacing w:before="120" w:after="120"/>
            </w:pPr>
            <w:r w:rsidRPr="007252B7">
              <w:t>Maßnahme: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B6B4C" w:rsidRPr="007252B7" w:rsidRDefault="003B6B4C" w:rsidP="008D042D">
            <w:pPr>
              <w:tabs>
                <w:tab w:val="left" w:pos="1290"/>
              </w:tabs>
              <w:spacing w:before="120" w:after="12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</w:tr>
    </w:tbl>
    <w:p w:rsidR="003B6B4C" w:rsidRDefault="003B6B4C" w:rsidP="003B6B4C">
      <w:pPr>
        <w:tabs>
          <w:tab w:val="left" w:pos="129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60"/>
        <w:gridCol w:w="1701"/>
        <w:gridCol w:w="1701"/>
      </w:tblGrid>
      <w:tr w:rsidR="007761DF" w:rsidRPr="007252B7" w:rsidTr="007761DF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7761DF" w:rsidRPr="007252B7" w:rsidRDefault="007761DF" w:rsidP="008D042D">
            <w:pPr>
              <w:tabs>
                <w:tab w:val="left" w:pos="1290"/>
              </w:tabs>
              <w:spacing w:before="120" w:after="120"/>
              <w:rPr>
                <w:b/>
              </w:rPr>
            </w:pPr>
            <w:r w:rsidRPr="007252B7">
              <w:rPr>
                <w:b/>
              </w:rPr>
              <w:t>Nr.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7761DF" w:rsidRPr="007252B7" w:rsidRDefault="007761DF" w:rsidP="008D042D">
            <w:pPr>
              <w:tabs>
                <w:tab w:val="left" w:pos="1290"/>
              </w:tabs>
              <w:spacing w:before="120" w:after="120"/>
              <w:rPr>
                <w:b/>
              </w:rPr>
            </w:pPr>
            <w:r w:rsidRPr="007252B7">
              <w:rPr>
                <w:b/>
              </w:rPr>
              <w:t>Einzelpositionen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1DF" w:rsidRPr="007252B7" w:rsidRDefault="007761DF" w:rsidP="008D042D">
            <w:pPr>
              <w:tabs>
                <w:tab w:val="left" w:pos="1290"/>
              </w:tabs>
              <w:spacing w:before="120" w:after="120"/>
              <w:rPr>
                <w:b/>
              </w:rPr>
            </w:pPr>
            <w:r w:rsidRPr="007252B7">
              <w:rPr>
                <w:b/>
              </w:rPr>
              <w:t>Plan (Euro)</w:t>
            </w:r>
          </w:p>
        </w:tc>
        <w:tc>
          <w:tcPr>
            <w:tcW w:w="1701" w:type="dxa"/>
          </w:tcPr>
          <w:p w:rsidR="007761DF" w:rsidRPr="007252B7" w:rsidRDefault="00B9671A" w:rsidP="008D042D">
            <w:pPr>
              <w:tabs>
                <w:tab w:val="left" w:pos="1290"/>
              </w:tabs>
              <w:spacing w:before="120" w:after="120"/>
              <w:rPr>
                <w:b/>
              </w:rPr>
            </w:pPr>
            <w:r>
              <w:rPr>
                <w:b/>
              </w:rPr>
              <w:t>Ist</w:t>
            </w:r>
            <w:r w:rsidR="007761DF">
              <w:rPr>
                <w:b/>
              </w:rPr>
              <w:t xml:space="preserve"> (Euro)</w:t>
            </w:r>
          </w:p>
        </w:tc>
      </w:tr>
      <w:tr w:rsidR="007761DF" w:rsidRPr="007252B7" w:rsidTr="007761DF">
        <w:trPr>
          <w:trHeight w:val="1304"/>
        </w:trPr>
        <w:tc>
          <w:tcPr>
            <w:tcW w:w="675" w:type="dxa"/>
            <w:shd w:val="clear" w:color="auto" w:fill="auto"/>
            <w:vAlign w:val="center"/>
          </w:tcPr>
          <w:p w:rsidR="007761DF" w:rsidRPr="007252B7" w:rsidRDefault="007761DF" w:rsidP="008D042D">
            <w:pPr>
              <w:tabs>
                <w:tab w:val="left" w:pos="1290"/>
              </w:tabs>
              <w:spacing w:before="120" w:after="120"/>
            </w:pPr>
            <w:r w:rsidRPr="007252B7">
              <w:t>1.</w:t>
            </w:r>
          </w:p>
        </w:tc>
        <w:tc>
          <w:tcPr>
            <w:tcW w:w="5160" w:type="dxa"/>
            <w:shd w:val="clear" w:color="auto" w:fill="auto"/>
          </w:tcPr>
          <w:p w:rsidR="007761DF" w:rsidRPr="007252B7" w:rsidRDefault="007761DF" w:rsidP="008D042D">
            <w:pPr>
              <w:tabs>
                <w:tab w:val="left" w:pos="1290"/>
              </w:tabs>
              <w:spacing w:before="120" w:after="120"/>
              <w:rPr>
                <w:highlight w:val="yellow"/>
              </w:rPr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7761DF" w:rsidRPr="007252B7" w:rsidRDefault="007761DF" w:rsidP="008D042D">
            <w:pPr>
              <w:spacing w:before="120" w:after="120"/>
              <w:ind w:right="65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1701" w:type="dxa"/>
          </w:tcPr>
          <w:p w:rsidR="007761DF" w:rsidRPr="007252B7" w:rsidRDefault="007761DF" w:rsidP="0096461A">
            <w:pPr>
              <w:spacing w:before="120" w:after="120"/>
              <w:ind w:right="65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</w:tr>
      <w:tr w:rsidR="007761DF" w:rsidRPr="007252B7" w:rsidTr="007761DF">
        <w:trPr>
          <w:trHeight w:val="1304"/>
        </w:trPr>
        <w:tc>
          <w:tcPr>
            <w:tcW w:w="675" w:type="dxa"/>
            <w:shd w:val="clear" w:color="auto" w:fill="auto"/>
            <w:vAlign w:val="center"/>
          </w:tcPr>
          <w:p w:rsidR="007761DF" w:rsidRPr="007252B7" w:rsidRDefault="007761DF" w:rsidP="008D042D">
            <w:pPr>
              <w:tabs>
                <w:tab w:val="left" w:pos="1290"/>
              </w:tabs>
              <w:spacing w:before="120" w:after="120"/>
            </w:pPr>
            <w:r w:rsidRPr="007252B7">
              <w:t>2.</w:t>
            </w:r>
          </w:p>
        </w:tc>
        <w:tc>
          <w:tcPr>
            <w:tcW w:w="5160" w:type="dxa"/>
            <w:shd w:val="clear" w:color="auto" w:fill="auto"/>
          </w:tcPr>
          <w:p w:rsidR="007761DF" w:rsidRPr="007252B7" w:rsidRDefault="007761DF" w:rsidP="008D042D">
            <w:pPr>
              <w:tabs>
                <w:tab w:val="left" w:pos="1290"/>
              </w:tabs>
              <w:spacing w:before="120" w:after="12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7761DF" w:rsidRPr="007252B7" w:rsidRDefault="007761DF" w:rsidP="008D042D">
            <w:pPr>
              <w:spacing w:before="120" w:after="120"/>
              <w:ind w:right="65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1701" w:type="dxa"/>
          </w:tcPr>
          <w:p w:rsidR="007761DF" w:rsidRPr="007252B7" w:rsidRDefault="007761DF" w:rsidP="0096461A">
            <w:pPr>
              <w:spacing w:before="120" w:after="120"/>
              <w:ind w:right="65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</w:tr>
      <w:tr w:rsidR="007761DF" w:rsidRPr="007252B7" w:rsidTr="007761DF">
        <w:trPr>
          <w:trHeight w:val="1304"/>
        </w:trPr>
        <w:tc>
          <w:tcPr>
            <w:tcW w:w="675" w:type="dxa"/>
            <w:shd w:val="clear" w:color="auto" w:fill="auto"/>
            <w:vAlign w:val="center"/>
          </w:tcPr>
          <w:p w:rsidR="007761DF" w:rsidRPr="007252B7" w:rsidRDefault="007761DF" w:rsidP="008D042D">
            <w:pPr>
              <w:tabs>
                <w:tab w:val="left" w:pos="1290"/>
              </w:tabs>
              <w:spacing w:before="120" w:after="120"/>
            </w:pPr>
            <w:r w:rsidRPr="007252B7">
              <w:t>3.</w:t>
            </w:r>
          </w:p>
        </w:tc>
        <w:tc>
          <w:tcPr>
            <w:tcW w:w="5160" w:type="dxa"/>
            <w:shd w:val="clear" w:color="auto" w:fill="auto"/>
          </w:tcPr>
          <w:p w:rsidR="007761DF" w:rsidRPr="007252B7" w:rsidRDefault="007761DF" w:rsidP="008D042D">
            <w:pPr>
              <w:tabs>
                <w:tab w:val="left" w:pos="1290"/>
              </w:tabs>
              <w:spacing w:before="120" w:after="12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7761DF" w:rsidRPr="007252B7" w:rsidRDefault="007761DF" w:rsidP="008D042D">
            <w:pPr>
              <w:spacing w:before="120" w:after="120"/>
              <w:ind w:right="65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1701" w:type="dxa"/>
          </w:tcPr>
          <w:p w:rsidR="007761DF" w:rsidRPr="007252B7" w:rsidRDefault="007761DF" w:rsidP="0096461A">
            <w:pPr>
              <w:spacing w:before="120" w:after="120"/>
              <w:ind w:right="65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</w:tr>
      <w:tr w:rsidR="007761DF" w:rsidRPr="007252B7" w:rsidTr="007761DF">
        <w:trPr>
          <w:trHeight w:val="1304"/>
        </w:trPr>
        <w:tc>
          <w:tcPr>
            <w:tcW w:w="675" w:type="dxa"/>
            <w:shd w:val="clear" w:color="auto" w:fill="auto"/>
            <w:vAlign w:val="center"/>
          </w:tcPr>
          <w:p w:rsidR="007761DF" w:rsidRPr="007252B7" w:rsidRDefault="007761DF" w:rsidP="008D042D">
            <w:pPr>
              <w:tabs>
                <w:tab w:val="left" w:pos="1290"/>
              </w:tabs>
              <w:spacing w:before="120" w:after="120"/>
            </w:pPr>
            <w:r w:rsidRPr="007252B7">
              <w:t>4.</w:t>
            </w:r>
          </w:p>
        </w:tc>
        <w:tc>
          <w:tcPr>
            <w:tcW w:w="5160" w:type="dxa"/>
            <w:shd w:val="clear" w:color="auto" w:fill="auto"/>
          </w:tcPr>
          <w:p w:rsidR="007761DF" w:rsidRPr="007252B7" w:rsidRDefault="007761DF" w:rsidP="008D042D">
            <w:pPr>
              <w:spacing w:before="120" w:after="12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7761DF" w:rsidRPr="007252B7" w:rsidRDefault="007761DF" w:rsidP="008D042D">
            <w:pPr>
              <w:spacing w:before="120" w:after="120"/>
              <w:ind w:right="65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1701" w:type="dxa"/>
          </w:tcPr>
          <w:p w:rsidR="007761DF" w:rsidRPr="007252B7" w:rsidRDefault="007761DF" w:rsidP="0096461A">
            <w:pPr>
              <w:spacing w:before="120" w:after="120"/>
              <w:ind w:right="65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</w:tr>
      <w:tr w:rsidR="007761DF" w:rsidRPr="007252B7" w:rsidTr="007761DF">
        <w:trPr>
          <w:trHeight w:val="1304"/>
        </w:trPr>
        <w:tc>
          <w:tcPr>
            <w:tcW w:w="675" w:type="dxa"/>
            <w:shd w:val="clear" w:color="auto" w:fill="auto"/>
            <w:vAlign w:val="center"/>
          </w:tcPr>
          <w:p w:rsidR="007761DF" w:rsidRPr="007252B7" w:rsidRDefault="007761DF" w:rsidP="008D042D">
            <w:pPr>
              <w:tabs>
                <w:tab w:val="left" w:pos="1290"/>
              </w:tabs>
              <w:spacing w:before="120" w:after="120"/>
            </w:pPr>
            <w:r w:rsidRPr="007252B7">
              <w:t>5.</w:t>
            </w:r>
          </w:p>
        </w:tc>
        <w:tc>
          <w:tcPr>
            <w:tcW w:w="5160" w:type="dxa"/>
            <w:shd w:val="clear" w:color="auto" w:fill="auto"/>
          </w:tcPr>
          <w:p w:rsidR="007761DF" w:rsidRPr="007252B7" w:rsidRDefault="007761DF" w:rsidP="008D042D">
            <w:pPr>
              <w:spacing w:before="120" w:after="12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7761DF" w:rsidRPr="007252B7" w:rsidRDefault="007761DF" w:rsidP="008D042D">
            <w:pPr>
              <w:spacing w:before="120" w:after="120"/>
              <w:ind w:right="65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1701" w:type="dxa"/>
          </w:tcPr>
          <w:p w:rsidR="007761DF" w:rsidRPr="007252B7" w:rsidRDefault="007761DF" w:rsidP="0096461A">
            <w:pPr>
              <w:spacing w:before="120" w:after="120"/>
              <w:ind w:right="65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</w:tr>
      <w:tr w:rsidR="007761DF" w:rsidRPr="007252B7" w:rsidTr="007761DF">
        <w:trPr>
          <w:trHeight w:val="1304"/>
        </w:trPr>
        <w:tc>
          <w:tcPr>
            <w:tcW w:w="675" w:type="dxa"/>
            <w:shd w:val="clear" w:color="auto" w:fill="auto"/>
            <w:vAlign w:val="center"/>
          </w:tcPr>
          <w:p w:rsidR="007761DF" w:rsidRPr="007252B7" w:rsidRDefault="007761DF" w:rsidP="008D042D">
            <w:pPr>
              <w:tabs>
                <w:tab w:val="left" w:pos="1290"/>
              </w:tabs>
              <w:spacing w:before="120" w:after="120"/>
            </w:pPr>
            <w:r w:rsidRPr="007252B7">
              <w:t>6.</w:t>
            </w:r>
          </w:p>
        </w:tc>
        <w:tc>
          <w:tcPr>
            <w:tcW w:w="5160" w:type="dxa"/>
            <w:shd w:val="clear" w:color="auto" w:fill="auto"/>
          </w:tcPr>
          <w:p w:rsidR="007761DF" w:rsidRPr="007252B7" w:rsidRDefault="007761DF" w:rsidP="008D042D">
            <w:pPr>
              <w:spacing w:before="120" w:after="12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7761DF" w:rsidRPr="007252B7" w:rsidRDefault="007761DF" w:rsidP="008D042D">
            <w:pPr>
              <w:spacing w:before="120" w:after="120"/>
              <w:ind w:right="65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1701" w:type="dxa"/>
          </w:tcPr>
          <w:p w:rsidR="007761DF" w:rsidRPr="007252B7" w:rsidRDefault="007761DF" w:rsidP="0096461A">
            <w:pPr>
              <w:spacing w:before="120" w:after="120"/>
              <w:ind w:right="65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</w:tr>
      <w:tr w:rsidR="007761DF" w:rsidRPr="007252B7" w:rsidTr="007761DF">
        <w:trPr>
          <w:trHeight w:val="567"/>
        </w:trPr>
        <w:tc>
          <w:tcPr>
            <w:tcW w:w="675" w:type="dxa"/>
            <w:shd w:val="clear" w:color="auto" w:fill="auto"/>
          </w:tcPr>
          <w:p w:rsidR="007761DF" w:rsidRPr="007252B7" w:rsidRDefault="007761DF" w:rsidP="008D042D">
            <w:pPr>
              <w:tabs>
                <w:tab w:val="left" w:pos="1290"/>
              </w:tabs>
              <w:spacing w:before="120" w:after="120"/>
              <w:rPr>
                <w:b/>
              </w:rPr>
            </w:pPr>
          </w:p>
        </w:tc>
        <w:tc>
          <w:tcPr>
            <w:tcW w:w="5160" w:type="dxa"/>
            <w:shd w:val="clear" w:color="auto" w:fill="auto"/>
            <w:vAlign w:val="center"/>
          </w:tcPr>
          <w:p w:rsidR="007761DF" w:rsidRPr="007252B7" w:rsidRDefault="007761DF" w:rsidP="008D042D">
            <w:pPr>
              <w:tabs>
                <w:tab w:val="left" w:pos="1290"/>
              </w:tabs>
              <w:spacing w:before="120" w:after="120"/>
              <w:rPr>
                <w:b/>
              </w:rPr>
            </w:pPr>
            <w:r w:rsidRPr="007252B7">
              <w:rPr>
                <w:b/>
              </w:rPr>
              <w:t>Gesamt</w:t>
            </w:r>
          </w:p>
        </w:tc>
        <w:tc>
          <w:tcPr>
            <w:tcW w:w="1701" w:type="dxa"/>
            <w:shd w:val="clear" w:color="auto" w:fill="auto"/>
          </w:tcPr>
          <w:p w:rsidR="007761DF" w:rsidRPr="007252B7" w:rsidRDefault="007761DF" w:rsidP="008D042D">
            <w:pPr>
              <w:spacing w:before="120" w:after="120"/>
              <w:ind w:right="65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1701" w:type="dxa"/>
          </w:tcPr>
          <w:p w:rsidR="007761DF" w:rsidRPr="007252B7" w:rsidRDefault="007761DF" w:rsidP="0096461A">
            <w:pPr>
              <w:spacing w:before="120" w:after="120"/>
              <w:ind w:right="65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</w:tr>
    </w:tbl>
    <w:p w:rsidR="003B6B4C" w:rsidRDefault="003B6B4C" w:rsidP="003B6B4C">
      <w:pPr>
        <w:tabs>
          <w:tab w:val="left" w:pos="1290"/>
        </w:tabs>
      </w:pPr>
    </w:p>
    <w:p w:rsidR="008645A0" w:rsidRPr="00B3700C" w:rsidRDefault="003B6B4C" w:rsidP="00B3700C">
      <w:pPr>
        <w:tabs>
          <w:tab w:val="left" w:pos="1290"/>
        </w:tabs>
        <w:spacing w:before="2040" w:after="240"/>
        <w:rPr>
          <w:b/>
          <w:szCs w:val="24"/>
        </w:rPr>
      </w:pPr>
      <w:r>
        <w:br w:type="page"/>
      </w:r>
      <w:r w:rsidR="00B9671A">
        <w:rPr>
          <w:b/>
          <w:noProof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3932555</wp:posOffset>
            </wp:positionH>
            <wp:positionV relativeFrom="paragraph">
              <wp:posOffset>213360</wp:posOffset>
            </wp:positionV>
            <wp:extent cx="1977390" cy="835025"/>
            <wp:effectExtent l="0" t="0" r="3810" b="3175"/>
            <wp:wrapNone/>
            <wp:docPr id="6" name="Bild 6" descr="CaritasAachen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ritasAachen_LOGO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5A0" w:rsidRPr="00B3700C">
        <w:rPr>
          <w:b/>
          <w:szCs w:val="24"/>
        </w:rPr>
        <w:t>Anlage 3 – Finanzierungsplan</w:t>
      </w:r>
    </w:p>
    <w:tbl>
      <w:tblPr>
        <w:tblW w:w="9180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7435"/>
      </w:tblGrid>
      <w:tr w:rsidR="008645A0" w:rsidRPr="00B5412D" w:rsidTr="00304F1F">
        <w:tc>
          <w:tcPr>
            <w:tcW w:w="1745" w:type="dxa"/>
            <w:tcBorders>
              <w:top w:val="nil"/>
              <w:bottom w:val="nil"/>
            </w:tcBorders>
            <w:shd w:val="clear" w:color="auto" w:fill="auto"/>
          </w:tcPr>
          <w:p w:rsidR="008645A0" w:rsidRPr="00304F1F" w:rsidRDefault="008645A0" w:rsidP="0012762C">
            <w:pPr>
              <w:spacing w:before="360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t>Antragsteller:</w:t>
            </w:r>
          </w:p>
        </w:tc>
        <w:tc>
          <w:tcPr>
            <w:tcW w:w="7435" w:type="dxa"/>
            <w:shd w:val="clear" w:color="auto" w:fill="auto"/>
          </w:tcPr>
          <w:p w:rsidR="008645A0" w:rsidRPr="00304F1F" w:rsidRDefault="008645A0" w:rsidP="00A459DF">
            <w:pPr>
              <w:spacing w:before="360" w:after="120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</w:p>
        </w:tc>
      </w:tr>
      <w:tr w:rsidR="008645A0" w:rsidRPr="00B5412D" w:rsidTr="00304F1F">
        <w:tc>
          <w:tcPr>
            <w:tcW w:w="1745" w:type="dxa"/>
            <w:tcBorders>
              <w:top w:val="nil"/>
              <w:bottom w:val="nil"/>
            </w:tcBorders>
            <w:shd w:val="clear" w:color="auto" w:fill="auto"/>
          </w:tcPr>
          <w:p w:rsidR="008645A0" w:rsidRPr="00304F1F" w:rsidRDefault="008645A0" w:rsidP="00304F1F">
            <w:pPr>
              <w:spacing w:before="360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t>Maßnahme:</w:t>
            </w:r>
          </w:p>
        </w:tc>
        <w:tc>
          <w:tcPr>
            <w:tcW w:w="7435" w:type="dxa"/>
            <w:shd w:val="clear" w:color="auto" w:fill="auto"/>
          </w:tcPr>
          <w:p w:rsidR="008645A0" w:rsidRPr="00304F1F" w:rsidRDefault="008645A0" w:rsidP="00A459DF">
            <w:pPr>
              <w:spacing w:before="360" w:after="120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</w:p>
        </w:tc>
      </w:tr>
    </w:tbl>
    <w:p w:rsidR="008645A0" w:rsidRDefault="008645A0" w:rsidP="00A459DF">
      <w:pPr>
        <w:rPr>
          <w:b/>
          <w:sz w:val="22"/>
          <w:szCs w:val="22"/>
        </w:rPr>
      </w:pP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2302"/>
        <w:gridCol w:w="2303"/>
        <w:gridCol w:w="2303"/>
      </w:tblGrid>
      <w:tr w:rsidR="008645A0" w:rsidRPr="008645A0" w:rsidTr="00304F1F">
        <w:tc>
          <w:tcPr>
            <w:tcW w:w="2515" w:type="dxa"/>
            <w:shd w:val="clear" w:color="auto" w:fill="auto"/>
          </w:tcPr>
          <w:p w:rsidR="008645A0" w:rsidRPr="00304F1F" w:rsidRDefault="008645A0" w:rsidP="00304F1F">
            <w:pPr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8645A0" w:rsidRPr="00304F1F" w:rsidRDefault="00710B44" w:rsidP="00606797">
            <w:pPr>
              <w:contextualSpacing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br/>
            </w:r>
            <w:r w:rsidR="008645A0" w:rsidRPr="00304F1F">
              <w:rPr>
                <w:sz w:val="22"/>
                <w:szCs w:val="22"/>
              </w:rPr>
              <w:t>geplant/beantragt</w:t>
            </w:r>
          </w:p>
          <w:p w:rsidR="008645A0" w:rsidRPr="00304F1F" w:rsidRDefault="008645A0" w:rsidP="00606797">
            <w:pPr>
              <w:contextualSpacing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t>in Euro</w:t>
            </w:r>
            <w:r w:rsidR="00710B44" w:rsidRPr="00304F1F">
              <w:rPr>
                <w:sz w:val="22"/>
                <w:szCs w:val="22"/>
              </w:rPr>
              <w:br/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645A0" w:rsidRPr="00304F1F" w:rsidRDefault="008645A0" w:rsidP="00304F1F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t>erhalten in Euro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645A0" w:rsidRPr="00304F1F" w:rsidRDefault="008645A0" w:rsidP="00304F1F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t>Anteil in %</w:t>
            </w:r>
          </w:p>
        </w:tc>
      </w:tr>
      <w:tr w:rsidR="008645A0" w:rsidRPr="008645A0" w:rsidTr="00304F1F">
        <w:tc>
          <w:tcPr>
            <w:tcW w:w="2515" w:type="dxa"/>
            <w:shd w:val="clear" w:color="auto" w:fill="auto"/>
          </w:tcPr>
          <w:p w:rsidR="008645A0" w:rsidRPr="00304F1F" w:rsidRDefault="008645A0" w:rsidP="00304F1F">
            <w:pPr>
              <w:spacing w:before="240" w:after="240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t>Öffentliche Zuschüsse</w:t>
            </w:r>
          </w:p>
        </w:tc>
        <w:tc>
          <w:tcPr>
            <w:tcW w:w="2302" w:type="dxa"/>
            <w:shd w:val="clear" w:color="auto" w:fill="auto"/>
          </w:tcPr>
          <w:p w:rsidR="008645A0" w:rsidRPr="00304F1F" w:rsidRDefault="00710B44" w:rsidP="00304F1F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303" w:type="dxa"/>
            <w:shd w:val="clear" w:color="auto" w:fill="auto"/>
          </w:tcPr>
          <w:p w:rsidR="008645A0" w:rsidRPr="00304F1F" w:rsidRDefault="00710B44" w:rsidP="00304F1F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8645A0" w:rsidRPr="00304F1F" w:rsidRDefault="00710B44" w:rsidP="00304F1F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</w:p>
        </w:tc>
      </w:tr>
      <w:tr w:rsidR="008645A0" w:rsidRPr="008645A0" w:rsidTr="00304F1F">
        <w:tc>
          <w:tcPr>
            <w:tcW w:w="2515" w:type="dxa"/>
            <w:shd w:val="clear" w:color="auto" w:fill="auto"/>
          </w:tcPr>
          <w:p w:rsidR="008645A0" w:rsidRPr="00304F1F" w:rsidRDefault="008645A0" w:rsidP="00304F1F">
            <w:pPr>
              <w:spacing w:before="240" w:after="240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t>Öffentliche Darlehen</w:t>
            </w:r>
          </w:p>
        </w:tc>
        <w:tc>
          <w:tcPr>
            <w:tcW w:w="2302" w:type="dxa"/>
            <w:shd w:val="clear" w:color="auto" w:fill="auto"/>
          </w:tcPr>
          <w:p w:rsidR="008645A0" w:rsidRPr="00304F1F" w:rsidRDefault="00710B44" w:rsidP="00304F1F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8645A0" w:rsidRPr="00304F1F" w:rsidRDefault="00710B44" w:rsidP="00304F1F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8645A0" w:rsidRPr="00304F1F" w:rsidRDefault="00710B44" w:rsidP="00304F1F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</w:p>
        </w:tc>
      </w:tr>
      <w:tr w:rsidR="008645A0" w:rsidRPr="008645A0" w:rsidTr="00304F1F">
        <w:tc>
          <w:tcPr>
            <w:tcW w:w="2515" w:type="dxa"/>
            <w:shd w:val="clear" w:color="auto" w:fill="auto"/>
          </w:tcPr>
          <w:p w:rsidR="008645A0" w:rsidRPr="00304F1F" w:rsidRDefault="008645A0" w:rsidP="00304F1F">
            <w:pPr>
              <w:spacing w:before="240" w:after="240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t>Kapitalmarkdarlehen</w:t>
            </w:r>
          </w:p>
        </w:tc>
        <w:tc>
          <w:tcPr>
            <w:tcW w:w="2302" w:type="dxa"/>
            <w:shd w:val="clear" w:color="auto" w:fill="auto"/>
          </w:tcPr>
          <w:p w:rsidR="008645A0" w:rsidRPr="00304F1F" w:rsidRDefault="00710B44" w:rsidP="00304F1F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8645A0" w:rsidRPr="00304F1F" w:rsidRDefault="00710B44" w:rsidP="00304F1F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8645A0" w:rsidRPr="00304F1F" w:rsidRDefault="00710B44" w:rsidP="00304F1F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</w:p>
        </w:tc>
      </w:tr>
      <w:tr w:rsidR="008645A0" w:rsidRPr="008645A0" w:rsidTr="00304F1F">
        <w:tc>
          <w:tcPr>
            <w:tcW w:w="2515" w:type="dxa"/>
            <w:shd w:val="clear" w:color="auto" w:fill="auto"/>
          </w:tcPr>
          <w:p w:rsidR="008645A0" w:rsidRPr="00304F1F" w:rsidRDefault="008645A0" w:rsidP="00304F1F">
            <w:pPr>
              <w:spacing w:before="240" w:after="240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t>Andere Stiftungsmittel</w:t>
            </w:r>
          </w:p>
        </w:tc>
        <w:tc>
          <w:tcPr>
            <w:tcW w:w="2302" w:type="dxa"/>
            <w:shd w:val="clear" w:color="auto" w:fill="auto"/>
          </w:tcPr>
          <w:p w:rsidR="008645A0" w:rsidRPr="00304F1F" w:rsidRDefault="00710B44" w:rsidP="00304F1F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8645A0" w:rsidRPr="00304F1F" w:rsidRDefault="00710B44" w:rsidP="00304F1F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8645A0" w:rsidRPr="00304F1F" w:rsidRDefault="00710B44" w:rsidP="00304F1F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</w:p>
        </w:tc>
      </w:tr>
      <w:tr w:rsidR="00A459DF" w:rsidRPr="008645A0" w:rsidTr="00304F1F">
        <w:tc>
          <w:tcPr>
            <w:tcW w:w="2515" w:type="dxa"/>
            <w:shd w:val="clear" w:color="auto" w:fill="auto"/>
          </w:tcPr>
          <w:p w:rsidR="00A459DF" w:rsidRDefault="00A459DF" w:rsidP="00304F1F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Kirchensteuermittel</w:t>
            </w:r>
          </w:p>
        </w:tc>
        <w:tc>
          <w:tcPr>
            <w:tcW w:w="2302" w:type="dxa"/>
            <w:shd w:val="clear" w:color="auto" w:fill="auto"/>
          </w:tcPr>
          <w:p w:rsidR="00A459DF" w:rsidRPr="00304F1F" w:rsidRDefault="00A459DF" w:rsidP="00C9548D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A459DF" w:rsidRPr="00304F1F" w:rsidRDefault="00A459DF" w:rsidP="00C9548D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A459DF" w:rsidRPr="00304F1F" w:rsidRDefault="00A459DF" w:rsidP="00C9548D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</w:p>
        </w:tc>
      </w:tr>
      <w:tr w:rsidR="00A459DF" w:rsidRPr="008645A0" w:rsidTr="00304F1F">
        <w:tc>
          <w:tcPr>
            <w:tcW w:w="2515" w:type="dxa"/>
            <w:shd w:val="clear" w:color="auto" w:fill="auto"/>
          </w:tcPr>
          <w:p w:rsidR="00A459DF" w:rsidRPr="00304F1F" w:rsidRDefault="00A459DF" w:rsidP="00304F1F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304F1F">
              <w:rPr>
                <w:sz w:val="22"/>
                <w:szCs w:val="22"/>
              </w:rPr>
              <w:t>onstige Fremdmittel</w:t>
            </w:r>
          </w:p>
        </w:tc>
        <w:tc>
          <w:tcPr>
            <w:tcW w:w="2302" w:type="dxa"/>
            <w:shd w:val="clear" w:color="auto" w:fill="auto"/>
          </w:tcPr>
          <w:p w:rsidR="00A459DF" w:rsidRPr="00304F1F" w:rsidRDefault="00A459DF" w:rsidP="00304F1F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A459DF" w:rsidRPr="00304F1F" w:rsidRDefault="00A459DF" w:rsidP="00304F1F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A459DF" w:rsidRPr="00304F1F" w:rsidRDefault="00A459DF" w:rsidP="00304F1F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</w:p>
        </w:tc>
      </w:tr>
      <w:tr w:rsidR="00A459DF" w:rsidRPr="008645A0" w:rsidTr="00304F1F">
        <w:tc>
          <w:tcPr>
            <w:tcW w:w="2515" w:type="dxa"/>
            <w:shd w:val="clear" w:color="auto" w:fill="auto"/>
          </w:tcPr>
          <w:p w:rsidR="00A459DF" w:rsidRPr="00304F1F" w:rsidRDefault="00A459DF" w:rsidP="00304F1F">
            <w:pPr>
              <w:spacing w:before="240" w:after="240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t>Eigenmittel</w:t>
            </w:r>
          </w:p>
        </w:tc>
        <w:tc>
          <w:tcPr>
            <w:tcW w:w="2302" w:type="dxa"/>
            <w:shd w:val="clear" w:color="auto" w:fill="auto"/>
          </w:tcPr>
          <w:p w:rsidR="00A459DF" w:rsidRPr="00304F1F" w:rsidRDefault="00A459DF" w:rsidP="00304F1F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A459DF" w:rsidRPr="00304F1F" w:rsidRDefault="00A459DF" w:rsidP="00304F1F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A459DF" w:rsidRPr="00304F1F" w:rsidRDefault="00A459DF" w:rsidP="00304F1F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</w:p>
        </w:tc>
      </w:tr>
      <w:tr w:rsidR="00A459DF" w:rsidRPr="008645A0" w:rsidTr="00304F1F">
        <w:tc>
          <w:tcPr>
            <w:tcW w:w="2515" w:type="dxa"/>
            <w:shd w:val="clear" w:color="auto" w:fill="auto"/>
          </w:tcPr>
          <w:p w:rsidR="00A459DF" w:rsidRPr="00304F1F" w:rsidRDefault="00A459DF" w:rsidP="00304F1F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Beantragte CGS-Mittel</w:t>
            </w:r>
          </w:p>
        </w:tc>
        <w:tc>
          <w:tcPr>
            <w:tcW w:w="2302" w:type="dxa"/>
            <w:shd w:val="clear" w:color="auto" w:fill="auto"/>
          </w:tcPr>
          <w:p w:rsidR="00A459DF" w:rsidRPr="00304F1F" w:rsidRDefault="00A459DF" w:rsidP="00C9548D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A459DF" w:rsidRPr="00304F1F" w:rsidRDefault="00A459DF" w:rsidP="00C9548D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A459DF" w:rsidRPr="00304F1F" w:rsidRDefault="00A459DF" w:rsidP="00C9548D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</w:p>
        </w:tc>
      </w:tr>
      <w:tr w:rsidR="00A459DF" w:rsidRPr="008645A0" w:rsidTr="00304F1F">
        <w:tc>
          <w:tcPr>
            <w:tcW w:w="2515" w:type="dxa"/>
            <w:shd w:val="clear" w:color="auto" w:fill="auto"/>
          </w:tcPr>
          <w:p w:rsidR="00A459DF" w:rsidRPr="00304F1F" w:rsidRDefault="00A459DF" w:rsidP="00304F1F">
            <w:pPr>
              <w:spacing w:before="240" w:after="240"/>
              <w:rPr>
                <w:b/>
                <w:sz w:val="22"/>
                <w:szCs w:val="22"/>
              </w:rPr>
            </w:pPr>
            <w:r w:rsidRPr="00304F1F">
              <w:rPr>
                <w:b/>
                <w:sz w:val="22"/>
                <w:szCs w:val="22"/>
              </w:rPr>
              <w:t>Gesamt</w:t>
            </w:r>
          </w:p>
        </w:tc>
        <w:tc>
          <w:tcPr>
            <w:tcW w:w="2302" w:type="dxa"/>
            <w:shd w:val="clear" w:color="auto" w:fill="auto"/>
          </w:tcPr>
          <w:p w:rsidR="00A459DF" w:rsidRPr="00304F1F" w:rsidRDefault="00A459DF" w:rsidP="00304F1F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A459DF" w:rsidRPr="00304F1F" w:rsidRDefault="00A459DF" w:rsidP="00304F1F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A459DF" w:rsidRPr="00304F1F" w:rsidRDefault="00A459DF" w:rsidP="00304F1F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,00</w:t>
            </w:r>
            <w:r w:rsidRPr="00304F1F">
              <w:rPr>
                <w:sz w:val="22"/>
                <w:szCs w:val="22"/>
              </w:rPr>
              <w:t xml:space="preserve"> %</w:t>
            </w:r>
          </w:p>
        </w:tc>
      </w:tr>
    </w:tbl>
    <w:p w:rsidR="008645A0" w:rsidRPr="008645A0" w:rsidRDefault="008645A0" w:rsidP="008645A0">
      <w:pPr>
        <w:spacing w:before="1080" w:after="360"/>
        <w:rPr>
          <w:b/>
          <w:sz w:val="22"/>
          <w:szCs w:val="22"/>
        </w:rPr>
      </w:pPr>
    </w:p>
    <w:sectPr w:rsidR="008645A0" w:rsidRPr="008645A0" w:rsidSect="003612A8">
      <w:footerReference w:type="default" r:id="rId10"/>
      <w:footerReference w:type="first" r:id="rId11"/>
      <w:pgSz w:w="11906" w:h="16838" w:code="9"/>
      <w:pgMar w:top="567" w:right="1418" w:bottom="709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1B3" w:rsidRDefault="00B211B3" w:rsidP="00B3700C">
      <w:r>
        <w:separator/>
      </w:r>
    </w:p>
  </w:endnote>
  <w:endnote w:type="continuationSeparator" w:id="0">
    <w:p w:rsidR="00B211B3" w:rsidRDefault="00B211B3" w:rsidP="00B3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00C" w:rsidRDefault="00B3700C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D3766C">
      <w:rPr>
        <w:noProof/>
      </w:rPr>
      <w:t>4</w:t>
    </w:r>
    <w:r>
      <w:fldChar w:fldCharType="end"/>
    </w:r>
  </w:p>
  <w:p w:rsidR="00B3700C" w:rsidRPr="00B3700C" w:rsidRDefault="00B3700C">
    <w:pPr>
      <w:pStyle w:val="Fuzeile"/>
      <w:rPr>
        <w:color w:val="808080"/>
        <w:sz w:val="22"/>
        <w:szCs w:val="22"/>
      </w:rPr>
    </w:pPr>
    <w:r w:rsidRPr="00B3700C">
      <w:rPr>
        <w:color w:val="808080"/>
        <w:sz w:val="22"/>
        <w:szCs w:val="22"/>
      </w:rPr>
      <w:t>Verwendungsnachweis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DD" w:rsidRPr="00EF7BDD" w:rsidRDefault="00EF7BDD">
    <w:pPr>
      <w:pStyle w:val="Fuzeile"/>
      <w:rPr>
        <w:sz w:val="20"/>
      </w:rPr>
    </w:pPr>
    <w:r w:rsidRPr="00EF7BDD">
      <w:rPr>
        <w:sz w:val="20"/>
      </w:rPr>
      <w:t>Verwendungsnachweis</w:t>
    </w:r>
  </w:p>
  <w:p w:rsidR="00EF7BDD" w:rsidRDefault="00EF7BD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1B3" w:rsidRDefault="00B211B3" w:rsidP="00B3700C">
      <w:r>
        <w:separator/>
      </w:r>
    </w:p>
  </w:footnote>
  <w:footnote w:type="continuationSeparator" w:id="0">
    <w:p w:rsidR="00B211B3" w:rsidRDefault="00B211B3" w:rsidP="00B37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E0C83"/>
    <w:multiLevelType w:val="hybridMultilevel"/>
    <w:tmpl w:val="FBB023A4"/>
    <w:lvl w:ilvl="0" w:tplc="ED0C86F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y8UXqNzdlYJoqC6imA9wHiZcVE=" w:salt="qae9S4bGIaQ7SoZ9uDv05Q==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F5"/>
    <w:rsid w:val="0012762C"/>
    <w:rsid w:val="00167D97"/>
    <w:rsid w:val="0019673A"/>
    <w:rsid w:val="0026225F"/>
    <w:rsid w:val="00304F1F"/>
    <w:rsid w:val="003612A8"/>
    <w:rsid w:val="00396E9D"/>
    <w:rsid w:val="003B6B4C"/>
    <w:rsid w:val="003D1519"/>
    <w:rsid w:val="00536DD8"/>
    <w:rsid w:val="005A321A"/>
    <w:rsid w:val="00606797"/>
    <w:rsid w:val="0064462B"/>
    <w:rsid w:val="00710B44"/>
    <w:rsid w:val="00726B47"/>
    <w:rsid w:val="00772127"/>
    <w:rsid w:val="007761DF"/>
    <w:rsid w:val="00824F4E"/>
    <w:rsid w:val="008645A0"/>
    <w:rsid w:val="00875A46"/>
    <w:rsid w:val="008D042D"/>
    <w:rsid w:val="00A459DF"/>
    <w:rsid w:val="00B211B3"/>
    <w:rsid w:val="00B3700C"/>
    <w:rsid w:val="00B5412D"/>
    <w:rsid w:val="00B57B1B"/>
    <w:rsid w:val="00B9671A"/>
    <w:rsid w:val="00BB6618"/>
    <w:rsid w:val="00BC4F44"/>
    <w:rsid w:val="00D3766C"/>
    <w:rsid w:val="00DC4BB9"/>
    <w:rsid w:val="00E62C78"/>
    <w:rsid w:val="00E776F5"/>
    <w:rsid w:val="00EF7BDD"/>
    <w:rsid w:val="00F2284F"/>
    <w:rsid w:val="00F86689"/>
    <w:rsid w:val="00FC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76F5"/>
    <w:rPr>
      <w:rFonts w:eastAsia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E776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776F5"/>
    <w:rPr>
      <w:rFonts w:eastAsia="Times New Roman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E77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E776F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76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776F5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776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370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3700C"/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76F5"/>
    <w:rPr>
      <w:rFonts w:eastAsia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E776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776F5"/>
    <w:rPr>
      <w:rFonts w:eastAsia="Times New Roman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E77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E776F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76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776F5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776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370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3700C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1D9F8-1EAF-4EFD-8155-188BEEE0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1A3260DB.dotm</Template>
  <TotalTime>0</TotalTime>
  <Pages>5</Pages>
  <Words>414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Caritasverband für das Bistum Aachen e. V.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Willems</dc:creator>
  <cp:lastModifiedBy>Anne Albrecht</cp:lastModifiedBy>
  <cp:revision>4</cp:revision>
  <cp:lastPrinted>2018-03-08T09:43:00Z</cp:lastPrinted>
  <dcterms:created xsi:type="dcterms:W3CDTF">2018-03-15T12:08:00Z</dcterms:created>
  <dcterms:modified xsi:type="dcterms:W3CDTF">2018-03-15T13:16:00Z</dcterms:modified>
</cp:coreProperties>
</file>